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B6" w:rsidRPr="00CD475B" w:rsidRDefault="005D27B6" w:rsidP="000F4C2C">
      <w:pPr>
        <w:pStyle w:val="Style1"/>
        <w:adjustRightInd/>
        <w:spacing w:line="293" w:lineRule="auto"/>
        <w:jc w:val="center"/>
        <w:outlineLvl w:val="0"/>
        <w:rPr>
          <w:rFonts w:ascii="Segoe UI" w:hAnsi="Segoe UI" w:cs="Segoe UI"/>
          <w:b/>
          <w:bCs/>
          <w:w w:val="113"/>
          <w:sz w:val="28"/>
          <w:szCs w:val="28"/>
          <w:lang w:val="fr-FR"/>
        </w:rPr>
      </w:pPr>
      <w:r w:rsidRPr="00CD475B">
        <w:rPr>
          <w:rFonts w:ascii="Segoe UI" w:hAnsi="Segoe UI" w:cs="Segoe UI"/>
          <w:b/>
          <w:bCs/>
          <w:w w:val="113"/>
          <w:sz w:val="28"/>
          <w:szCs w:val="28"/>
          <w:lang w:val="fr-FR"/>
        </w:rPr>
        <w:t>ACTE DE FONDATION</w:t>
      </w:r>
    </w:p>
    <w:p w:rsidR="005D27B6" w:rsidRPr="00CD475B" w:rsidRDefault="005D27B6" w:rsidP="000F4C2C">
      <w:pPr>
        <w:pStyle w:val="Style1"/>
        <w:adjustRightInd/>
        <w:spacing w:line="283" w:lineRule="auto"/>
        <w:jc w:val="center"/>
        <w:outlineLvl w:val="0"/>
        <w:rPr>
          <w:rFonts w:ascii="Segoe UI" w:hAnsi="Segoe UI" w:cs="Segoe UI"/>
          <w:b/>
          <w:bCs/>
          <w:w w:val="102"/>
          <w:sz w:val="24"/>
          <w:szCs w:val="24"/>
          <w:lang w:val="fr-FR"/>
        </w:rPr>
      </w:pPr>
      <w:r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 xml:space="preserve">DE </w:t>
      </w:r>
      <w:r w:rsidR="00E12428"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 xml:space="preserve"> </w:t>
      </w:r>
      <w:r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>MESSE</w:t>
      </w:r>
      <w:r w:rsidR="00E12428"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 xml:space="preserve"> </w:t>
      </w:r>
      <w:r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 xml:space="preserve"> ANNIVERSAIRE</w:t>
      </w:r>
    </w:p>
    <w:p w:rsidR="00B2032D" w:rsidRDefault="005D27B6" w:rsidP="005B017E">
      <w:pPr>
        <w:pStyle w:val="Style1"/>
        <w:tabs>
          <w:tab w:val="left" w:pos="4122"/>
          <w:tab w:val="left" w:pos="6791"/>
        </w:tabs>
        <w:adjustRightInd/>
        <w:spacing w:before="80"/>
        <w:jc w:val="both"/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</w:pPr>
      <w:r w:rsidRPr="00B2032D">
        <w:rPr>
          <w:rFonts w:ascii="Segoe UI" w:hAnsi="Segoe UI" w:cs="Segoe UI"/>
          <w:bCs/>
          <w:spacing w:val="12"/>
          <w:szCs w:val="24"/>
          <w:lang w:val="fr-FR"/>
        </w:rPr>
        <w:t>L</w:t>
      </w:r>
      <w:r w:rsidR="00107F0B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……</w:t>
      </w:r>
      <w:r w:rsidR="00107F0B" w:rsidRPr="00B2032D">
        <w:rPr>
          <w:rFonts w:ascii="Segoe UI" w:hAnsi="Segoe UI" w:cs="Segoe UI"/>
          <w:bCs/>
          <w:spacing w:val="12"/>
          <w:szCs w:val="24"/>
          <w:lang w:val="fr-FR"/>
        </w:rPr>
        <w:t xml:space="preserve"> </w:t>
      </w:r>
      <w:r w:rsidRPr="00B2032D">
        <w:rPr>
          <w:rFonts w:ascii="Segoe UI" w:hAnsi="Segoe UI" w:cs="Segoe UI"/>
          <w:bCs/>
          <w:spacing w:val="12"/>
          <w:w w:val="102"/>
          <w:szCs w:val="24"/>
          <w:lang w:val="fr-FR"/>
        </w:rPr>
        <w:t>soussigné</w:t>
      </w:r>
      <w:r w:rsidR="00107F0B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…</w:t>
      </w:r>
      <w:r w:rsid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 xml:space="preserve">… </w:t>
      </w:r>
      <w:r w:rsidR="00107F0B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 xml:space="preserve">  …………………………………………………………………………………………………………………………………………………………………………</w:t>
      </w:r>
      <w:r w:rsidR="00107F0B" w:rsidRPr="00B2032D">
        <w:rPr>
          <w:rStyle w:val="CharacterStyle1"/>
          <w:rFonts w:ascii="Segoe UI" w:hAnsi="Segoe UI" w:cs="Segoe UI"/>
          <w:sz w:val="20"/>
          <w:lang w:val="fr-FR"/>
        </w:rPr>
        <w:t>f</w:t>
      </w:r>
      <w:r w:rsidRPr="00B2032D">
        <w:rPr>
          <w:rStyle w:val="CharacterStyle1"/>
          <w:rFonts w:ascii="Segoe UI" w:hAnsi="Segoe UI" w:cs="Segoe UI"/>
          <w:sz w:val="20"/>
          <w:lang w:val="fr-FR"/>
        </w:rPr>
        <w:t>onde</w:t>
      </w:r>
      <w:r w:rsidR="00107F0B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</w:rPr>
        <w:t>…</w:t>
      </w:r>
      <w:r w:rsidR="00B2032D">
        <w:rPr>
          <w:rFonts w:ascii="Segoe UI" w:hAnsi="Segoe UI" w:cs="Segoe UI"/>
          <w:bCs/>
          <w:spacing w:val="12"/>
          <w:w w:val="102"/>
          <w:szCs w:val="24"/>
          <w:vertAlign w:val="subscript"/>
        </w:rPr>
        <w:t>…</w:t>
      </w:r>
      <w:r w:rsidR="00107F0B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</w:rPr>
        <w:t xml:space="preserve"> </w:t>
      </w:r>
      <w:r w:rsidRPr="00B2032D">
        <w:rPr>
          <w:rStyle w:val="CharacterStyle1"/>
          <w:rFonts w:ascii="Segoe UI" w:hAnsi="Segoe UI" w:cs="Segoe UI"/>
          <w:sz w:val="20"/>
          <w:lang w:val="fr-FR"/>
        </w:rPr>
        <w:t>par le présent acte, dans la forme prescrite d'une fonda</w:t>
      </w:r>
      <w:r w:rsidR="00DD529D" w:rsidRPr="00B2032D">
        <w:rPr>
          <w:rStyle w:val="CharacterStyle1"/>
          <w:rFonts w:ascii="Segoe UI" w:hAnsi="Segoe UI" w:cs="Segoe UI"/>
          <w:sz w:val="20"/>
          <w:lang w:val="fr-FR"/>
        </w:rPr>
        <w:t>tion, aux charges et conditions stipulé par</w:t>
      </w:r>
      <w:r w:rsidR="00107F0B" w:rsidRPr="00B2032D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Pr="00B2032D">
        <w:rPr>
          <w:rStyle w:val="CharacterStyle1"/>
          <w:rFonts w:ascii="Segoe UI" w:hAnsi="Segoe UI" w:cs="Segoe UI"/>
          <w:sz w:val="20"/>
          <w:lang w:val="fr-FR"/>
        </w:rPr>
        <w:t xml:space="preserve">les articles 60 et suivants du Code civil suisse et selon les prescriptions actuellement </w:t>
      </w:r>
      <w:r w:rsidR="00DD529D" w:rsidRPr="00B2032D">
        <w:rPr>
          <w:rStyle w:val="CharacterStyle1"/>
          <w:rFonts w:ascii="Segoe UI" w:hAnsi="Segoe UI" w:cs="Segoe UI"/>
          <w:sz w:val="20"/>
          <w:lang w:val="fr-FR"/>
        </w:rPr>
        <w:t>en vigueur du droit canon y</w:t>
      </w:r>
      <w:r w:rsidR="00107F0B" w:rsidRPr="00B2032D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="00B2032D">
        <w:rPr>
          <w:rStyle w:val="CharacterStyle1"/>
          <w:rFonts w:ascii="Segoe UI" w:hAnsi="Segoe UI" w:cs="Segoe UI"/>
          <w:sz w:val="20"/>
          <w:lang w:val="fr-FR"/>
        </w:rPr>
        <w:br/>
        <w:t>rela</w:t>
      </w:r>
      <w:r w:rsidRPr="00B2032D">
        <w:rPr>
          <w:rStyle w:val="CharacterStyle1"/>
          <w:rFonts w:ascii="Segoe UI" w:hAnsi="Segoe UI" w:cs="Segoe UI"/>
          <w:sz w:val="20"/>
          <w:lang w:val="fr-FR"/>
        </w:rPr>
        <w:t>tives, à l’église paroissiale catholique-romaine</w:t>
      </w:r>
      <w:r w:rsidR="00DD529D" w:rsidRPr="00B2032D">
        <w:rPr>
          <w:rStyle w:val="CharacterStyle1"/>
          <w:rFonts w:ascii="Segoe UI" w:hAnsi="Segoe UI" w:cs="Segoe UI"/>
          <w:sz w:val="20"/>
          <w:lang w:val="fr-FR"/>
        </w:rPr>
        <w:t xml:space="preserve"> d</w:t>
      </w:r>
      <w:r w:rsidRPr="00B2032D">
        <w:rPr>
          <w:rStyle w:val="CharacterStyle1"/>
          <w:rFonts w:ascii="Segoe UI" w:hAnsi="Segoe UI" w:cs="Segoe UI"/>
          <w:sz w:val="20"/>
          <w:lang w:val="fr-FR"/>
        </w:rPr>
        <w:t>e</w:t>
      </w:r>
      <w:r w:rsidR="00B2032D">
        <w:rPr>
          <w:rStyle w:val="CharacterStyle1"/>
          <w:rFonts w:ascii="Segoe UI" w:hAnsi="Segoe UI" w:cs="Segoe UI"/>
          <w:sz w:val="20"/>
          <w:lang w:val="fr-FR"/>
        </w:rPr>
        <w:t> :</w:t>
      </w:r>
      <w:r w:rsidR="00107F0B" w:rsidRPr="00B2032D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="00DD529D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……………………</w:t>
      </w:r>
      <w:r w:rsidR="00107F0B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……………..</w:t>
      </w:r>
      <w:r w:rsidR="00107F0B" w:rsidRPr="00B2032D"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…………………………..</w:t>
      </w:r>
      <w:r w:rsidR="00107F0B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……</w:t>
      </w:r>
      <w:r w:rsid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………………</w:t>
      </w:r>
      <w:r w:rsidR="00107F0B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 xml:space="preserve">…… </w:t>
      </w:r>
      <w:r w:rsidR="00DD529D" w:rsidRPr="00B2032D">
        <w:rPr>
          <w:rFonts w:ascii="Segoe UI" w:hAnsi="Segoe UI" w:cs="Segoe UI"/>
        </w:rPr>
        <w:t>(</w:t>
      </w:r>
      <w:r w:rsidR="00537BDA" w:rsidRPr="00B2032D">
        <w:rPr>
          <w:rStyle w:val="CharacterStyle1"/>
          <w:rFonts w:ascii="Segoe UI" w:hAnsi="Segoe UI" w:cs="Segoe UI"/>
          <w:sz w:val="20"/>
          <w:lang w:val="fr-FR"/>
        </w:rPr>
        <w:t>Diocèse</w:t>
      </w:r>
      <w:r w:rsidR="00BF4694" w:rsidRPr="00B2032D">
        <w:rPr>
          <w:rStyle w:val="CharacterStyle1"/>
          <w:rFonts w:ascii="Segoe UI" w:hAnsi="Segoe UI" w:cs="Segoe UI"/>
          <w:sz w:val="20"/>
          <w:lang w:val="fr-FR"/>
        </w:rPr>
        <w:t xml:space="preserve"> de Bâ</w:t>
      </w:r>
      <w:r w:rsidRPr="00B2032D">
        <w:rPr>
          <w:rStyle w:val="CharacterStyle1"/>
          <w:rFonts w:ascii="Segoe UI" w:hAnsi="Segoe UI" w:cs="Segoe UI"/>
          <w:sz w:val="20"/>
          <w:lang w:val="fr-FR"/>
        </w:rPr>
        <w:t>le) une messe anniversaire</w:t>
      </w:r>
      <w:r w:rsidR="00DD529D" w:rsidRPr="00B2032D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="00A037ED" w:rsidRPr="00B2032D">
        <w:rPr>
          <w:rStyle w:val="CharacterStyle1"/>
          <w:rFonts w:ascii="Segoe UI" w:hAnsi="Segoe UI" w:cs="Segoe UI"/>
          <w:sz w:val="20"/>
          <w:lang w:val="fr-FR"/>
        </w:rPr>
        <w:t>à dire chaque année</w:t>
      </w:r>
      <w:r w:rsidRPr="00B2032D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proofErr w:type="gramStart"/>
      <w:r w:rsidRPr="00B2032D">
        <w:rPr>
          <w:rStyle w:val="CharacterStyle1"/>
          <w:rFonts w:ascii="Segoe UI" w:hAnsi="Segoe UI" w:cs="Segoe UI"/>
          <w:sz w:val="20"/>
          <w:lang w:val="fr-FR"/>
        </w:rPr>
        <w:t>pour</w:t>
      </w:r>
      <w:r w:rsidR="00B2032D">
        <w:rPr>
          <w:rStyle w:val="CharacterStyle1"/>
          <w:rFonts w:ascii="Segoe UI" w:hAnsi="Segoe UI" w:cs="Segoe UI"/>
          <w:sz w:val="20"/>
          <w:lang w:val="fr-FR"/>
        </w:rPr>
        <w:t> :</w:t>
      </w:r>
      <w:proofErr w:type="gramEnd"/>
      <w:r w:rsidR="006E2C5C" w:rsidRPr="00B2032D"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 xml:space="preserve"> </w:t>
      </w:r>
      <w:r w:rsid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……………………………………………………………..………………………………………………</w:t>
      </w:r>
    </w:p>
    <w:p w:rsidR="00B2032D" w:rsidRPr="00B2032D" w:rsidRDefault="00B2032D" w:rsidP="005B017E">
      <w:pPr>
        <w:pStyle w:val="Style1"/>
        <w:tabs>
          <w:tab w:val="left" w:pos="4122"/>
          <w:tab w:val="left" w:pos="6791"/>
        </w:tabs>
        <w:adjustRightInd/>
        <w:spacing w:before="80"/>
        <w:jc w:val="both"/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</w:pPr>
      <w:r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………………………………………………………………</w:t>
      </w:r>
      <w:r w:rsidRP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…………………………………</w:t>
      </w:r>
      <w:r w:rsidRPr="00B2032D"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…..</w:t>
      </w:r>
      <w:r w:rsidRP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………………</w:t>
      </w:r>
      <w:r w:rsidR="005B017E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………………………………………………</w:t>
      </w:r>
      <w:r w:rsidRP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……………………………………………………………</w:t>
      </w:r>
      <w:r w:rsidR="005B017E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.</w:t>
      </w:r>
    </w:p>
    <w:p w:rsidR="005B017E" w:rsidRDefault="005D27B6" w:rsidP="005B017E">
      <w:pPr>
        <w:pStyle w:val="Style1"/>
        <w:tabs>
          <w:tab w:val="left" w:pos="4122"/>
          <w:tab w:val="left" w:pos="6791"/>
        </w:tabs>
        <w:adjustRightInd/>
        <w:spacing w:before="80"/>
        <w:jc w:val="both"/>
        <w:rPr>
          <w:rStyle w:val="CharacterStyle1"/>
          <w:rFonts w:ascii="Segoe UI" w:hAnsi="Segoe UI" w:cs="Segoe UI"/>
          <w:sz w:val="20"/>
          <w:lang w:val="fr-FR"/>
        </w:rPr>
      </w:pPr>
      <w:proofErr w:type="gramStart"/>
      <w:r w:rsidRPr="00B2032D">
        <w:rPr>
          <w:rStyle w:val="CharacterStyle1"/>
          <w:rFonts w:ascii="Segoe UI" w:hAnsi="Segoe UI" w:cs="Segoe UI"/>
          <w:sz w:val="20"/>
          <w:lang w:val="fr-FR"/>
        </w:rPr>
        <w:t>durant</w:t>
      </w:r>
      <w:proofErr w:type="gramEnd"/>
      <w:r w:rsidR="00E12428" w:rsidRPr="00B2032D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="00107F0B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</w:rPr>
        <w:t>……</w:t>
      </w:r>
      <w:r w:rsidR="00B2032D">
        <w:rPr>
          <w:rFonts w:ascii="Segoe UI" w:hAnsi="Segoe UI" w:cs="Segoe UI"/>
          <w:bCs/>
          <w:spacing w:val="12"/>
          <w:w w:val="102"/>
          <w:szCs w:val="24"/>
          <w:vertAlign w:val="subscript"/>
        </w:rPr>
        <w:t>…</w:t>
      </w:r>
      <w:r w:rsidR="000D0615"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</w:t>
      </w:r>
      <w:r w:rsidR="00817A18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</w:rPr>
        <w:t xml:space="preserve"> </w:t>
      </w:r>
      <w:r w:rsidR="00E12428" w:rsidRPr="00B2032D">
        <w:rPr>
          <w:rStyle w:val="CharacterStyle1"/>
          <w:rFonts w:ascii="Segoe UI" w:hAnsi="Segoe UI" w:cs="Segoe UI"/>
          <w:sz w:val="20"/>
          <w:lang w:val="fr-FR"/>
        </w:rPr>
        <w:t>ans</w:t>
      </w:r>
      <w:r w:rsidR="00817A18" w:rsidRPr="00B2032D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="00776FC1" w:rsidRPr="00B2032D">
        <w:rPr>
          <w:rStyle w:val="CharacterStyle1"/>
          <w:rFonts w:ascii="Segoe UI" w:hAnsi="Segoe UI" w:cs="Segoe UI"/>
          <w:sz w:val="20"/>
          <w:lang w:val="fr-FR"/>
        </w:rPr>
        <w:t>a</w:t>
      </w:r>
      <w:r w:rsidR="00A037ED" w:rsidRPr="00B2032D">
        <w:rPr>
          <w:rStyle w:val="CharacterStyle1"/>
          <w:rFonts w:ascii="Segoe UI" w:hAnsi="Segoe UI" w:cs="Segoe UI"/>
          <w:sz w:val="20"/>
          <w:lang w:val="fr-FR"/>
        </w:rPr>
        <w:t xml:space="preserve">ux alentours du </w:t>
      </w:r>
      <w:r w:rsidR="00107F0B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</w:rPr>
        <w:t>………………………………………</w:t>
      </w:r>
      <w:r w:rsidR="00B2032D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</w:rPr>
        <w:t>………………</w:t>
      </w:r>
      <w:r w:rsidR="00B2032D">
        <w:rPr>
          <w:rFonts w:ascii="Segoe UI" w:hAnsi="Segoe UI" w:cs="Segoe UI"/>
          <w:bCs/>
          <w:spacing w:val="12"/>
          <w:w w:val="102"/>
          <w:szCs w:val="24"/>
          <w:vertAlign w:val="subscript"/>
        </w:rPr>
        <w:t>……</w:t>
      </w:r>
      <w:r w:rsidR="00107F0B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</w:rPr>
        <w:t>…</w:t>
      </w:r>
      <w:r w:rsidR="00776FC1" w:rsidRPr="00B2032D">
        <w:rPr>
          <w:rStyle w:val="CharacterStyle1"/>
          <w:rFonts w:ascii="Segoe UI" w:hAnsi="Segoe UI" w:cs="Segoe UI"/>
          <w:sz w:val="20"/>
          <w:lang w:val="fr-FR"/>
        </w:rPr>
        <w:t xml:space="preserve"> verse da</w:t>
      </w:r>
      <w:bookmarkStart w:id="0" w:name="_GoBack"/>
      <w:bookmarkEnd w:id="0"/>
      <w:r w:rsidR="00776FC1" w:rsidRPr="00B2032D">
        <w:rPr>
          <w:rStyle w:val="CharacterStyle1"/>
          <w:rFonts w:ascii="Segoe UI" w:hAnsi="Segoe UI" w:cs="Segoe UI"/>
          <w:sz w:val="20"/>
          <w:lang w:val="fr-FR"/>
        </w:rPr>
        <w:t>ns ce but à la dite église</w:t>
      </w:r>
      <w:r w:rsidR="00310E7C" w:rsidRPr="00B2032D">
        <w:rPr>
          <w:rStyle w:val="CharacterStyle1"/>
          <w:rFonts w:ascii="Segoe UI" w:hAnsi="Segoe UI" w:cs="Segoe UI"/>
          <w:sz w:val="20"/>
          <w:lang w:val="fr-FR"/>
        </w:rPr>
        <w:t xml:space="preserve"> parois</w:t>
      </w:r>
      <w:r w:rsidR="006E2C5C" w:rsidRPr="00B2032D">
        <w:rPr>
          <w:rStyle w:val="CharacterStyle1"/>
          <w:rFonts w:ascii="Segoe UI" w:hAnsi="Segoe UI" w:cs="Segoe UI"/>
          <w:sz w:val="20"/>
          <w:lang w:val="fr-FR"/>
        </w:rPr>
        <w:t>siale</w:t>
      </w:r>
    </w:p>
    <w:p w:rsidR="00776FC1" w:rsidRPr="00B2032D" w:rsidRDefault="00776FC1" w:rsidP="005B017E">
      <w:pPr>
        <w:pStyle w:val="Style1"/>
        <w:tabs>
          <w:tab w:val="left" w:pos="4122"/>
          <w:tab w:val="left" w:pos="6791"/>
        </w:tabs>
        <w:adjustRightInd/>
        <w:spacing w:before="80"/>
        <w:jc w:val="both"/>
        <w:rPr>
          <w:rStyle w:val="CharacterStyle1"/>
          <w:rFonts w:ascii="Segoe UI" w:hAnsi="Segoe UI" w:cs="Segoe UI"/>
          <w:sz w:val="20"/>
          <w:lang w:val="fr-FR"/>
        </w:rPr>
      </w:pPr>
      <w:proofErr w:type="gramStart"/>
      <w:r w:rsidRPr="00B2032D">
        <w:rPr>
          <w:rStyle w:val="CharacterStyle1"/>
          <w:rFonts w:ascii="Segoe UI" w:hAnsi="Segoe UI" w:cs="Segoe UI"/>
          <w:sz w:val="20"/>
          <w:lang w:val="fr-FR"/>
        </w:rPr>
        <w:t>la</w:t>
      </w:r>
      <w:proofErr w:type="gramEnd"/>
      <w:r w:rsidRPr="00B2032D">
        <w:rPr>
          <w:rStyle w:val="CharacterStyle1"/>
          <w:rFonts w:ascii="Segoe UI" w:hAnsi="Segoe UI" w:cs="Segoe UI"/>
          <w:sz w:val="20"/>
          <w:lang w:val="fr-FR"/>
        </w:rPr>
        <w:t xml:space="preserve"> somme de </w:t>
      </w:r>
      <w:r w:rsidR="00B2032D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</w:rPr>
        <w:t>………….…</w:t>
      </w:r>
      <w:r w:rsidRP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 xml:space="preserve"> </w:t>
      </w:r>
      <w:r w:rsidRPr="00B2032D">
        <w:rPr>
          <w:rStyle w:val="CharacterStyle1"/>
          <w:rFonts w:ascii="Segoe UI" w:hAnsi="Segoe UI" w:cs="Segoe UI"/>
          <w:sz w:val="20"/>
          <w:lang w:val="fr-FR"/>
        </w:rPr>
        <w:t xml:space="preserve">francs suisses, soit </w:t>
      </w:r>
      <w:r w:rsidR="00B2032D" w:rsidRPr="00B2032D">
        <w:rPr>
          <w:rFonts w:ascii="Segoe UI" w:hAnsi="Segoe UI" w:cs="Segoe UI"/>
          <w:bCs/>
          <w:spacing w:val="12"/>
          <w:w w:val="102"/>
          <w:szCs w:val="24"/>
          <w:vertAlign w:val="subscript"/>
          <w:lang w:val="fr-FR"/>
        </w:rPr>
        <w:t>………………………………………………………………………</w:t>
      </w:r>
      <w:r w:rsidR="00B2032D" w:rsidRPr="00B2032D">
        <w:rPr>
          <w:rStyle w:val="CharacterStyle1"/>
          <w:rFonts w:ascii="Segoe UI" w:hAnsi="Segoe UI"/>
          <w:sz w:val="20"/>
          <w:lang w:val="fr-FR"/>
        </w:rPr>
        <w:t xml:space="preserve"> </w:t>
      </w:r>
      <w:r w:rsidR="00310E7C" w:rsidRPr="00B2032D">
        <w:rPr>
          <w:rStyle w:val="CharacterStyle1"/>
          <w:rFonts w:ascii="Segoe UI" w:hAnsi="Segoe UI" w:cs="Segoe UI"/>
          <w:sz w:val="20"/>
          <w:lang w:val="fr-FR"/>
        </w:rPr>
        <w:t>comme capital de fondation.</w:t>
      </w:r>
    </w:p>
    <w:p w:rsidR="00B2032D" w:rsidRPr="00B2032D" w:rsidRDefault="00B2032D" w:rsidP="00B2032D">
      <w:pPr>
        <w:pStyle w:val="Style1"/>
        <w:tabs>
          <w:tab w:val="left" w:pos="4122"/>
          <w:tab w:val="left" w:pos="6791"/>
        </w:tabs>
        <w:adjustRightInd/>
        <w:jc w:val="both"/>
        <w:rPr>
          <w:rStyle w:val="CharacterStyle1"/>
          <w:rFonts w:ascii="Segoe UI" w:hAnsi="Segoe UI" w:cs="Segoe UI"/>
          <w:sz w:val="20"/>
          <w:lang w:val="fr-FR"/>
        </w:rPr>
      </w:pPr>
    </w:p>
    <w:p w:rsidR="005D27B6" w:rsidRPr="00DF3572" w:rsidRDefault="005D27B6" w:rsidP="00107F0B">
      <w:pPr>
        <w:pStyle w:val="Style2"/>
        <w:spacing w:before="0" w:line="278" w:lineRule="auto"/>
        <w:ind w:left="0"/>
        <w:jc w:val="both"/>
        <w:rPr>
          <w:rStyle w:val="CharacterStyle1"/>
          <w:rFonts w:ascii="Segoe UI" w:hAnsi="Segoe UI" w:cs="Segoe UI"/>
          <w:sz w:val="18"/>
          <w:szCs w:val="20"/>
          <w:lang w:val="fr-FR"/>
        </w:rPr>
      </w:pPr>
      <w:r w:rsidRPr="00DF3572">
        <w:rPr>
          <w:rStyle w:val="CharacterStyle1"/>
          <w:rFonts w:ascii="Segoe UI" w:hAnsi="Segoe UI" w:cs="Segoe UI"/>
          <w:sz w:val="18"/>
          <w:szCs w:val="20"/>
          <w:lang w:val="fr-FR"/>
        </w:rPr>
        <w:t>Cette fondation indivisible est toutefois soumise aux strictes conditions suivantes:</w:t>
      </w:r>
    </w:p>
    <w:p w:rsidR="005D27B6" w:rsidRPr="00DF3572" w:rsidRDefault="004C0849" w:rsidP="005B017E">
      <w:pPr>
        <w:pStyle w:val="Style1"/>
        <w:tabs>
          <w:tab w:val="left" w:pos="360"/>
        </w:tabs>
        <w:adjustRightInd/>
        <w:spacing w:after="40"/>
        <w:ind w:left="284" w:hanging="284"/>
        <w:jc w:val="both"/>
        <w:rPr>
          <w:rFonts w:ascii="Segoe UI" w:hAnsi="Segoe UI" w:cs="Segoe UI"/>
          <w:sz w:val="18"/>
          <w:lang w:val="fr-FR"/>
        </w:rPr>
      </w:pPr>
      <w:r w:rsidRPr="00DF3572">
        <w:rPr>
          <w:rFonts w:ascii="Segoe UI" w:hAnsi="Segoe UI" w:cs="Segoe UI"/>
          <w:sz w:val="18"/>
          <w:lang w:val="fr-FR"/>
        </w:rPr>
        <w:t>1.</w:t>
      </w:r>
      <w:r w:rsidR="005B017E" w:rsidRPr="00DF3572">
        <w:rPr>
          <w:rFonts w:ascii="Segoe UI" w:hAnsi="Segoe UI" w:cs="Segoe UI"/>
          <w:sz w:val="18"/>
          <w:lang w:val="fr-FR"/>
        </w:rPr>
        <w:tab/>
      </w:r>
      <w:r w:rsidR="00BF4694" w:rsidRPr="00DF3572">
        <w:rPr>
          <w:rFonts w:ascii="Segoe UI" w:hAnsi="Segoe UI" w:cs="Segoe UI"/>
          <w:sz w:val="18"/>
          <w:lang w:val="fr-FR"/>
        </w:rPr>
        <w:t>Si dans l'é</w:t>
      </w:r>
      <w:r w:rsidR="005D27B6" w:rsidRPr="00DF3572">
        <w:rPr>
          <w:rFonts w:ascii="Segoe UI" w:hAnsi="Segoe UI" w:cs="Segoe UI"/>
          <w:sz w:val="18"/>
          <w:lang w:val="fr-FR"/>
        </w:rPr>
        <w:t>glise susdite, soit ensuit</w:t>
      </w:r>
      <w:r w:rsidR="00BF4694" w:rsidRPr="00DF3572">
        <w:rPr>
          <w:rFonts w:ascii="Segoe UI" w:hAnsi="Segoe UI" w:cs="Segoe UI"/>
          <w:sz w:val="18"/>
          <w:lang w:val="fr-FR"/>
        </w:rPr>
        <w:t>e d</w:t>
      </w:r>
      <w:r w:rsidR="00A628BD" w:rsidRPr="00DF3572">
        <w:rPr>
          <w:rFonts w:ascii="Segoe UI" w:hAnsi="Segoe UI" w:cs="Segoe UI"/>
          <w:sz w:val="18"/>
          <w:lang w:val="fr-FR"/>
        </w:rPr>
        <w:t>’</w:t>
      </w:r>
      <w:r w:rsidR="00BF4694" w:rsidRPr="00DF3572">
        <w:rPr>
          <w:rFonts w:ascii="Segoe UI" w:hAnsi="Segoe UI" w:cs="Segoe UI"/>
          <w:sz w:val="18"/>
          <w:lang w:val="fr-FR"/>
        </w:rPr>
        <w:t>une intervention des autorités civiles ou d'un ordre de l’</w:t>
      </w:r>
      <w:proofErr w:type="spellStart"/>
      <w:r w:rsidR="00BF4694" w:rsidRPr="00DF3572">
        <w:rPr>
          <w:rFonts w:ascii="Segoe UI" w:hAnsi="Segoe UI" w:cs="Segoe UI"/>
          <w:sz w:val="18"/>
          <w:lang w:val="fr-FR"/>
        </w:rPr>
        <w:t>Evê</w:t>
      </w:r>
      <w:r w:rsidR="005D27B6" w:rsidRPr="00DF3572">
        <w:rPr>
          <w:rFonts w:ascii="Segoe UI" w:hAnsi="Segoe UI" w:cs="Segoe UI"/>
          <w:sz w:val="18"/>
          <w:lang w:val="fr-FR"/>
        </w:rPr>
        <w:t>que</w:t>
      </w:r>
      <w:proofErr w:type="spellEnd"/>
      <w:r w:rsidR="005D27B6" w:rsidRPr="00DF3572">
        <w:rPr>
          <w:rFonts w:ascii="Segoe UI" w:hAnsi="Segoe UI" w:cs="Segoe UI"/>
          <w:sz w:val="18"/>
          <w:lang w:val="fr-FR"/>
        </w:rPr>
        <w:t xml:space="preserve"> dioc</w:t>
      </w:r>
      <w:r w:rsidR="00BF4694" w:rsidRPr="00DF3572">
        <w:rPr>
          <w:rFonts w:ascii="Segoe UI" w:hAnsi="Segoe UI" w:cs="Segoe UI"/>
          <w:sz w:val="18"/>
          <w:lang w:val="fr-FR"/>
        </w:rPr>
        <w:t>é</w:t>
      </w:r>
      <w:r w:rsidR="005D27B6" w:rsidRPr="00DF3572">
        <w:rPr>
          <w:rFonts w:ascii="Segoe UI" w:hAnsi="Segoe UI" w:cs="Segoe UI"/>
          <w:sz w:val="18"/>
          <w:lang w:val="fr-FR"/>
        </w:rPr>
        <w:t>sain cath</w:t>
      </w:r>
      <w:r w:rsidR="005D27B6" w:rsidRPr="00DF3572">
        <w:rPr>
          <w:rFonts w:ascii="Segoe UI" w:hAnsi="Segoe UI" w:cs="Segoe UI"/>
          <w:sz w:val="18"/>
          <w:lang w:val="fr-FR"/>
        </w:rPr>
        <w:t>o</w:t>
      </w:r>
      <w:r w:rsidR="005D27B6" w:rsidRPr="00DF3572">
        <w:rPr>
          <w:rFonts w:ascii="Segoe UI" w:hAnsi="Segoe UI" w:cs="Segoe UI"/>
          <w:sz w:val="18"/>
          <w:lang w:val="fr-FR"/>
        </w:rPr>
        <w:t xml:space="preserve">lique-romain, ou de quelque motif ou cause que </w:t>
      </w:r>
      <w:r w:rsidR="00BF4694" w:rsidRPr="00DF3572">
        <w:rPr>
          <w:rFonts w:ascii="Segoe UI" w:hAnsi="Segoe UI" w:cs="Segoe UI"/>
          <w:sz w:val="18"/>
          <w:lang w:val="fr-FR"/>
        </w:rPr>
        <w:t>ce soit, le culte divin venait à</w:t>
      </w:r>
      <w:r w:rsidR="005D27B6" w:rsidRPr="00DF3572">
        <w:rPr>
          <w:rFonts w:ascii="Segoe UI" w:hAnsi="Segoe UI" w:cs="Segoe UI"/>
          <w:sz w:val="18"/>
          <w:lang w:val="fr-FR"/>
        </w:rPr>
        <w:t xml:space="preserve"> ne plus </w:t>
      </w:r>
      <w:r w:rsidR="00BF4694" w:rsidRPr="00DF3572">
        <w:rPr>
          <w:rFonts w:ascii="Segoe UI" w:hAnsi="Segoe UI" w:cs="Segoe UI"/>
          <w:sz w:val="18"/>
          <w:lang w:val="fr-FR"/>
        </w:rPr>
        <w:t>ê</w:t>
      </w:r>
      <w:r w:rsidR="005D27B6" w:rsidRPr="00DF3572">
        <w:rPr>
          <w:rFonts w:ascii="Segoe UI" w:hAnsi="Segoe UI" w:cs="Segoe UI"/>
          <w:sz w:val="18"/>
          <w:lang w:val="fr-FR"/>
        </w:rPr>
        <w:t>tre c</w:t>
      </w:r>
      <w:r w:rsidR="00BF4694" w:rsidRPr="00DF3572">
        <w:rPr>
          <w:rFonts w:ascii="Segoe UI" w:hAnsi="Segoe UI" w:cs="Segoe UI"/>
          <w:sz w:val="18"/>
          <w:lang w:val="fr-FR"/>
        </w:rPr>
        <w:t>é</w:t>
      </w:r>
      <w:r w:rsidR="005D27B6" w:rsidRPr="00DF3572">
        <w:rPr>
          <w:rFonts w:ascii="Segoe UI" w:hAnsi="Segoe UI" w:cs="Segoe UI"/>
          <w:sz w:val="18"/>
          <w:lang w:val="fr-FR"/>
        </w:rPr>
        <w:t>l</w:t>
      </w:r>
      <w:r w:rsidR="00BF4694" w:rsidRPr="00DF3572">
        <w:rPr>
          <w:rFonts w:ascii="Segoe UI" w:hAnsi="Segoe UI" w:cs="Segoe UI"/>
          <w:sz w:val="18"/>
          <w:lang w:val="fr-FR"/>
        </w:rPr>
        <w:t>é</w:t>
      </w:r>
      <w:r w:rsidR="005D27B6" w:rsidRPr="00DF3572">
        <w:rPr>
          <w:rFonts w:ascii="Segoe UI" w:hAnsi="Segoe UI" w:cs="Segoe UI"/>
          <w:sz w:val="18"/>
          <w:lang w:val="fr-FR"/>
        </w:rPr>
        <w:t>br</w:t>
      </w:r>
      <w:r w:rsidR="00BF4694" w:rsidRPr="00DF3572">
        <w:rPr>
          <w:rFonts w:ascii="Segoe UI" w:hAnsi="Segoe UI" w:cs="Segoe UI"/>
          <w:sz w:val="18"/>
          <w:lang w:val="fr-FR"/>
        </w:rPr>
        <w:t>é</w:t>
      </w:r>
      <w:r w:rsidR="005D27B6" w:rsidRPr="00DF3572">
        <w:rPr>
          <w:rFonts w:ascii="Segoe UI" w:hAnsi="Segoe UI" w:cs="Segoe UI"/>
          <w:sz w:val="18"/>
          <w:lang w:val="fr-FR"/>
        </w:rPr>
        <w:t>, ou</w:t>
      </w:r>
    </w:p>
    <w:p w:rsidR="005D27B6" w:rsidRPr="00DF3572" w:rsidRDefault="004C0849" w:rsidP="005B017E">
      <w:pPr>
        <w:pStyle w:val="Style1"/>
        <w:tabs>
          <w:tab w:val="left" w:pos="360"/>
        </w:tabs>
        <w:adjustRightInd/>
        <w:spacing w:after="40"/>
        <w:ind w:left="284" w:hanging="284"/>
        <w:jc w:val="both"/>
        <w:rPr>
          <w:rFonts w:ascii="Segoe UI" w:hAnsi="Segoe UI" w:cs="Segoe UI"/>
          <w:sz w:val="18"/>
          <w:lang w:val="fr-FR"/>
        </w:rPr>
      </w:pPr>
      <w:r w:rsidRPr="00DF3572">
        <w:rPr>
          <w:rFonts w:ascii="Segoe UI" w:hAnsi="Segoe UI" w:cs="Segoe UI"/>
          <w:sz w:val="18"/>
          <w:lang w:val="fr-FR"/>
        </w:rPr>
        <w:t>2.</w:t>
      </w:r>
      <w:r w:rsidR="005B017E" w:rsidRPr="00DF3572">
        <w:rPr>
          <w:rFonts w:ascii="Segoe UI" w:hAnsi="Segoe UI" w:cs="Segoe UI"/>
          <w:sz w:val="18"/>
          <w:lang w:val="fr-FR"/>
        </w:rPr>
        <w:tab/>
      </w:r>
      <w:r w:rsidR="005D27B6" w:rsidRPr="00DF3572">
        <w:rPr>
          <w:rFonts w:ascii="Segoe UI" w:hAnsi="Segoe UI" w:cs="Segoe UI"/>
          <w:sz w:val="18"/>
          <w:lang w:val="fr-FR"/>
        </w:rPr>
        <w:t xml:space="preserve">si jamais </w:t>
      </w:r>
      <w:r w:rsidR="00BF4694" w:rsidRPr="00DF3572">
        <w:rPr>
          <w:rFonts w:ascii="Segoe UI" w:hAnsi="Segoe UI" w:cs="Segoe UI"/>
          <w:sz w:val="18"/>
          <w:lang w:val="fr-FR"/>
        </w:rPr>
        <w:t>o</w:t>
      </w:r>
      <w:r w:rsidR="005D27B6" w:rsidRPr="00DF3572">
        <w:rPr>
          <w:rFonts w:ascii="Segoe UI" w:hAnsi="Segoe UI" w:cs="Segoe UI"/>
          <w:sz w:val="18"/>
          <w:lang w:val="fr-FR"/>
        </w:rPr>
        <w:t>n tentait un partage du fonds des fondations ou de la fortune paroissiale de l'</w:t>
      </w:r>
      <w:r w:rsidR="00BF4694" w:rsidRPr="00DF3572">
        <w:rPr>
          <w:rFonts w:ascii="Segoe UI" w:hAnsi="Segoe UI" w:cs="Segoe UI"/>
          <w:sz w:val="18"/>
          <w:lang w:val="fr-FR"/>
        </w:rPr>
        <w:t>église susnommée</w:t>
      </w:r>
      <w:r w:rsidR="005D27B6" w:rsidRPr="00DF3572">
        <w:rPr>
          <w:rFonts w:ascii="Segoe UI" w:hAnsi="Segoe UI" w:cs="Segoe UI"/>
          <w:sz w:val="18"/>
          <w:lang w:val="fr-FR"/>
        </w:rPr>
        <w:t xml:space="preserve">, </w:t>
      </w:r>
      <w:r w:rsidR="00BF4694" w:rsidRPr="00DF3572">
        <w:rPr>
          <w:rFonts w:ascii="Segoe UI" w:hAnsi="Segoe UI" w:cs="Segoe UI"/>
          <w:sz w:val="18"/>
          <w:lang w:val="fr-FR"/>
        </w:rPr>
        <w:t>à</w:t>
      </w:r>
      <w:r w:rsidR="005D27B6" w:rsidRPr="00DF3572">
        <w:rPr>
          <w:rFonts w:ascii="Segoe UI" w:hAnsi="Segoe UI" w:cs="Segoe UI"/>
          <w:sz w:val="18"/>
          <w:lang w:val="fr-FR"/>
        </w:rPr>
        <w:t xml:space="preserve"> laquelle la somme faisant l'objet de la fondation aurait </w:t>
      </w:r>
      <w:r w:rsidR="00BF4694" w:rsidRPr="00DF3572">
        <w:rPr>
          <w:rFonts w:ascii="Segoe UI" w:hAnsi="Segoe UI" w:cs="Segoe UI"/>
          <w:sz w:val="18"/>
          <w:lang w:val="fr-FR"/>
        </w:rPr>
        <w:t>é</w:t>
      </w:r>
      <w:r w:rsidR="005D27B6" w:rsidRPr="00DF3572">
        <w:rPr>
          <w:rFonts w:ascii="Segoe UI" w:hAnsi="Segoe UI" w:cs="Segoe UI"/>
          <w:sz w:val="18"/>
          <w:lang w:val="fr-FR"/>
        </w:rPr>
        <w:t>t</w:t>
      </w:r>
      <w:r w:rsidR="00BF4694" w:rsidRPr="00DF3572">
        <w:rPr>
          <w:rFonts w:ascii="Segoe UI" w:hAnsi="Segoe UI" w:cs="Segoe UI"/>
          <w:sz w:val="18"/>
          <w:lang w:val="fr-FR"/>
        </w:rPr>
        <w:t>é</w:t>
      </w:r>
      <w:r w:rsidR="005D27B6" w:rsidRPr="00DF3572">
        <w:rPr>
          <w:rFonts w:ascii="Segoe UI" w:hAnsi="Segoe UI" w:cs="Segoe UI"/>
          <w:sz w:val="18"/>
          <w:lang w:val="fr-FR"/>
        </w:rPr>
        <w:t xml:space="preserve"> incorpor</w:t>
      </w:r>
      <w:r w:rsidR="00BF4694" w:rsidRPr="00DF3572">
        <w:rPr>
          <w:rFonts w:ascii="Segoe UI" w:hAnsi="Segoe UI" w:cs="Segoe UI"/>
          <w:sz w:val="18"/>
          <w:lang w:val="fr-FR"/>
        </w:rPr>
        <w:t>é</w:t>
      </w:r>
      <w:r w:rsidR="005D27B6" w:rsidRPr="00DF3572">
        <w:rPr>
          <w:rFonts w:ascii="Segoe UI" w:hAnsi="Segoe UI" w:cs="Segoe UI"/>
          <w:sz w:val="18"/>
          <w:lang w:val="fr-FR"/>
        </w:rPr>
        <w:t>e, au profit d</w:t>
      </w:r>
      <w:r w:rsidR="00A628BD" w:rsidRPr="00DF3572">
        <w:rPr>
          <w:rFonts w:ascii="Segoe UI" w:hAnsi="Segoe UI" w:cs="Segoe UI"/>
          <w:sz w:val="18"/>
          <w:lang w:val="fr-FR"/>
        </w:rPr>
        <w:t>’</w:t>
      </w:r>
      <w:r w:rsidR="005D27B6" w:rsidRPr="00DF3572">
        <w:rPr>
          <w:rFonts w:ascii="Segoe UI" w:hAnsi="Segoe UI" w:cs="Segoe UI"/>
          <w:sz w:val="18"/>
          <w:lang w:val="fr-FR"/>
        </w:rPr>
        <w:t>une communaut</w:t>
      </w:r>
      <w:r w:rsidR="00BF4694" w:rsidRPr="00DF3572">
        <w:rPr>
          <w:rFonts w:ascii="Segoe UI" w:hAnsi="Segoe UI" w:cs="Segoe UI"/>
          <w:sz w:val="18"/>
          <w:lang w:val="fr-FR"/>
        </w:rPr>
        <w:t>é</w:t>
      </w:r>
      <w:r w:rsidR="005D27B6" w:rsidRPr="00DF3572">
        <w:rPr>
          <w:rFonts w:ascii="Segoe UI" w:hAnsi="Segoe UI" w:cs="Segoe UI"/>
          <w:sz w:val="18"/>
          <w:lang w:val="fr-FR"/>
        </w:rPr>
        <w:t xml:space="preserve"> culturelle autre que la </w:t>
      </w:r>
      <w:r w:rsidR="00DF3572">
        <w:rPr>
          <w:rFonts w:ascii="Segoe UI" w:hAnsi="Segoe UI" w:cs="Segoe UI"/>
          <w:sz w:val="18"/>
          <w:lang w:val="fr-FR"/>
        </w:rPr>
        <w:br/>
      </w:r>
      <w:r w:rsidR="005D27B6" w:rsidRPr="00DF3572">
        <w:rPr>
          <w:rFonts w:ascii="Segoe UI" w:hAnsi="Segoe UI" w:cs="Segoe UI"/>
          <w:sz w:val="18"/>
          <w:lang w:val="fr-FR"/>
        </w:rPr>
        <w:t>catholique-romaine, autrement dit</w:t>
      </w:r>
      <w:r w:rsidR="00BF4694" w:rsidRPr="00DF3572">
        <w:rPr>
          <w:rFonts w:ascii="Segoe UI" w:hAnsi="Segoe UI" w:cs="Segoe UI"/>
          <w:sz w:val="18"/>
          <w:lang w:val="fr-FR"/>
        </w:rPr>
        <w:t xml:space="preserve"> </w:t>
      </w:r>
      <w:r w:rsidR="005D27B6" w:rsidRPr="00DF3572">
        <w:rPr>
          <w:rFonts w:ascii="Segoe UI" w:hAnsi="Segoe UI" w:cs="Segoe UI"/>
          <w:sz w:val="18"/>
          <w:lang w:val="fr-FR"/>
        </w:rPr>
        <w:t>au profit d'une communaut</w:t>
      </w:r>
      <w:r w:rsidR="00BF4694" w:rsidRPr="00DF3572">
        <w:rPr>
          <w:rFonts w:ascii="Segoe UI" w:hAnsi="Segoe UI" w:cs="Segoe UI"/>
          <w:sz w:val="18"/>
          <w:lang w:val="fr-FR"/>
        </w:rPr>
        <w:t>é</w:t>
      </w:r>
      <w:r w:rsidR="005D27B6" w:rsidRPr="00DF3572">
        <w:rPr>
          <w:rFonts w:ascii="Segoe UI" w:hAnsi="Segoe UI" w:cs="Segoe UI"/>
          <w:sz w:val="18"/>
          <w:lang w:val="fr-FR"/>
        </w:rPr>
        <w:t xml:space="preserve"> schismatique ou en faveur de qui que ce soit</w:t>
      </w:r>
      <w:r w:rsidR="00312365" w:rsidRPr="00DF3572">
        <w:rPr>
          <w:rFonts w:ascii="Segoe UI" w:hAnsi="Segoe UI" w:cs="Segoe UI"/>
          <w:sz w:val="18"/>
          <w:lang w:val="fr-FR"/>
        </w:rPr>
        <w:t> :</w:t>
      </w:r>
    </w:p>
    <w:p w:rsidR="005D27B6" w:rsidRPr="00DF3572" w:rsidRDefault="002C2AFB" w:rsidP="003E0087">
      <w:pPr>
        <w:pStyle w:val="Style1"/>
        <w:tabs>
          <w:tab w:val="left" w:pos="360"/>
        </w:tabs>
        <w:adjustRightInd/>
        <w:spacing w:after="60"/>
        <w:jc w:val="both"/>
        <w:rPr>
          <w:rFonts w:ascii="Segoe UI" w:hAnsi="Segoe UI" w:cs="Segoe UI"/>
          <w:sz w:val="18"/>
          <w:szCs w:val="24"/>
          <w:lang w:val="fr-FR"/>
        </w:rPr>
      </w:pPr>
      <w:r w:rsidRPr="00DF3572">
        <w:rPr>
          <w:rFonts w:ascii="Segoe UI" w:hAnsi="Segoe UI" w:cs="Segoe UI"/>
          <w:sz w:val="18"/>
          <w:szCs w:val="24"/>
          <w:lang w:val="fr-FR"/>
        </w:rPr>
        <w:t>D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>ans tous les cas, la somme vers</w:t>
      </w:r>
      <w:r w:rsidR="00BF4694" w:rsidRPr="00DF3572">
        <w:rPr>
          <w:rFonts w:ascii="Segoe UI" w:hAnsi="Segoe UI" w:cs="Segoe UI"/>
          <w:sz w:val="18"/>
          <w:szCs w:val="24"/>
          <w:lang w:val="fr-FR"/>
        </w:rPr>
        <w:t xml:space="preserve">ée à 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 xml:space="preserve">titre de fondation de messe, devrait faire </w:t>
      </w:r>
      <w:r w:rsidR="00BF4694" w:rsidRPr="00DF3572">
        <w:rPr>
          <w:rFonts w:ascii="Segoe UI" w:hAnsi="Segoe UI" w:cs="Segoe UI"/>
          <w:sz w:val="18"/>
          <w:szCs w:val="24"/>
          <w:lang w:val="fr-FR"/>
        </w:rPr>
        <w:t>retour à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 xml:space="preserve"> l'</w:t>
      </w:r>
      <w:proofErr w:type="spellStart"/>
      <w:r w:rsidR="005D27B6" w:rsidRPr="00DF3572">
        <w:rPr>
          <w:rFonts w:ascii="Segoe UI" w:hAnsi="Segoe UI" w:cs="Segoe UI"/>
          <w:sz w:val="18"/>
          <w:szCs w:val="24"/>
          <w:lang w:val="fr-FR"/>
        </w:rPr>
        <w:t>Ev</w:t>
      </w:r>
      <w:r w:rsidR="00BF4694" w:rsidRPr="00DF3572">
        <w:rPr>
          <w:rFonts w:ascii="Segoe UI" w:hAnsi="Segoe UI" w:cs="Segoe UI"/>
          <w:sz w:val="18"/>
          <w:szCs w:val="24"/>
          <w:lang w:val="fr-FR"/>
        </w:rPr>
        <w:t>êque</w:t>
      </w:r>
      <w:proofErr w:type="spellEnd"/>
      <w:r w:rsidR="00BF4694" w:rsidRPr="00DF3572">
        <w:rPr>
          <w:rFonts w:ascii="Segoe UI" w:hAnsi="Segoe UI" w:cs="Segoe UI"/>
          <w:sz w:val="18"/>
          <w:szCs w:val="24"/>
          <w:lang w:val="fr-FR"/>
        </w:rPr>
        <w:t xml:space="preserve"> diocé</w:t>
      </w:r>
      <w:r w:rsidRPr="00DF3572">
        <w:rPr>
          <w:rFonts w:ascii="Segoe UI" w:hAnsi="Segoe UI" w:cs="Segoe UI"/>
          <w:sz w:val="18"/>
          <w:szCs w:val="24"/>
          <w:lang w:val="fr-FR"/>
        </w:rPr>
        <w:t>sain catholique-romain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 xml:space="preserve"> pour que celui-ci fasse c</w:t>
      </w:r>
      <w:r w:rsidR="00BF4694" w:rsidRPr="00DF3572">
        <w:rPr>
          <w:rFonts w:ascii="Segoe UI" w:hAnsi="Segoe UI" w:cs="Segoe UI"/>
          <w:sz w:val="18"/>
          <w:szCs w:val="24"/>
          <w:lang w:val="fr-FR"/>
        </w:rPr>
        <w:t>é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>l</w:t>
      </w:r>
      <w:r w:rsidR="00BF4694" w:rsidRPr="00DF3572">
        <w:rPr>
          <w:rFonts w:ascii="Segoe UI" w:hAnsi="Segoe UI" w:cs="Segoe UI"/>
          <w:sz w:val="18"/>
          <w:szCs w:val="24"/>
          <w:lang w:val="fr-FR"/>
        </w:rPr>
        <w:t>é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>brer ai</w:t>
      </w:r>
      <w:r w:rsidR="00BF4694" w:rsidRPr="00DF3572">
        <w:rPr>
          <w:rFonts w:ascii="Segoe UI" w:hAnsi="Segoe UI" w:cs="Segoe UI"/>
          <w:sz w:val="18"/>
          <w:szCs w:val="24"/>
          <w:lang w:val="fr-FR"/>
        </w:rPr>
        <w:t>l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>leurs le service anniversaire susmentionn</w:t>
      </w:r>
      <w:r w:rsidR="00BF4694" w:rsidRPr="00DF3572">
        <w:rPr>
          <w:rFonts w:ascii="Segoe UI" w:hAnsi="Segoe UI" w:cs="Segoe UI"/>
          <w:sz w:val="18"/>
          <w:szCs w:val="24"/>
          <w:lang w:val="fr-FR"/>
        </w:rPr>
        <w:t>é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>, selon le rite catholique-romain. Le cur</w:t>
      </w:r>
      <w:r w:rsidR="00BF4694" w:rsidRPr="00DF3572">
        <w:rPr>
          <w:rFonts w:ascii="Segoe UI" w:hAnsi="Segoe UI" w:cs="Segoe UI"/>
          <w:sz w:val="18"/>
          <w:szCs w:val="24"/>
          <w:lang w:val="fr-FR"/>
        </w:rPr>
        <w:t>é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 xml:space="preserve"> de la paroisse catholique-romaine</w:t>
      </w:r>
      <w:r w:rsidR="00BF4694" w:rsidRPr="00DF3572">
        <w:rPr>
          <w:rFonts w:ascii="Segoe UI" w:hAnsi="Segoe UI" w:cs="Segoe UI"/>
          <w:sz w:val="18"/>
          <w:szCs w:val="24"/>
          <w:lang w:val="fr-FR"/>
        </w:rPr>
        <w:t xml:space="preserve"> et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 xml:space="preserve"> l'</w:t>
      </w:r>
      <w:proofErr w:type="spellStart"/>
      <w:r w:rsidR="00BF4694" w:rsidRPr="00DF3572">
        <w:rPr>
          <w:rFonts w:ascii="Segoe UI" w:hAnsi="Segoe UI" w:cs="Segoe UI"/>
          <w:sz w:val="18"/>
          <w:szCs w:val="24"/>
          <w:lang w:val="fr-FR"/>
        </w:rPr>
        <w:t>Evê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>que</w:t>
      </w:r>
      <w:proofErr w:type="spellEnd"/>
      <w:r w:rsidR="005D27B6" w:rsidRPr="00DF3572">
        <w:rPr>
          <w:rFonts w:ascii="Segoe UI" w:hAnsi="Segoe UI" w:cs="Segoe UI"/>
          <w:sz w:val="18"/>
          <w:szCs w:val="24"/>
          <w:lang w:val="fr-FR"/>
        </w:rPr>
        <w:t xml:space="preserve"> dioc</w:t>
      </w:r>
      <w:r w:rsidR="00BF4694" w:rsidRPr="00DF3572">
        <w:rPr>
          <w:rFonts w:ascii="Segoe UI" w:hAnsi="Segoe UI" w:cs="Segoe UI"/>
          <w:sz w:val="18"/>
          <w:szCs w:val="24"/>
          <w:lang w:val="fr-FR"/>
        </w:rPr>
        <w:t>é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>sain sont autoris</w:t>
      </w:r>
      <w:r w:rsidR="00BF4694" w:rsidRPr="00DF3572">
        <w:rPr>
          <w:rFonts w:ascii="Segoe UI" w:hAnsi="Segoe UI" w:cs="Segoe UI"/>
          <w:sz w:val="18"/>
          <w:szCs w:val="24"/>
          <w:lang w:val="fr-FR"/>
        </w:rPr>
        <w:t>és à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 xml:space="preserve"> faire toutes les d</w:t>
      </w:r>
      <w:r w:rsidR="00BF4694" w:rsidRPr="00DF3572">
        <w:rPr>
          <w:rFonts w:ascii="Segoe UI" w:hAnsi="Segoe UI" w:cs="Segoe UI"/>
          <w:sz w:val="18"/>
          <w:szCs w:val="24"/>
          <w:lang w:val="fr-FR"/>
        </w:rPr>
        <w:t>ém</w:t>
      </w:r>
      <w:r w:rsidR="005D27B6" w:rsidRPr="00DF3572">
        <w:rPr>
          <w:rFonts w:ascii="Segoe UI" w:hAnsi="Segoe UI" w:cs="Segoe UI"/>
          <w:sz w:val="18"/>
          <w:szCs w:val="24"/>
          <w:lang w:val="fr-FR"/>
        </w:rPr>
        <w:t>arches que de droit pour faire observer ces conditions</w:t>
      </w:r>
      <w:r w:rsidR="00BF4694" w:rsidRPr="00DF3572">
        <w:rPr>
          <w:rFonts w:ascii="Segoe UI" w:hAnsi="Segoe UI" w:cs="Segoe UI"/>
          <w:sz w:val="18"/>
          <w:szCs w:val="24"/>
          <w:lang w:val="fr-FR"/>
        </w:rPr>
        <w:t>.</w:t>
      </w:r>
    </w:p>
    <w:p w:rsidR="005D27B6" w:rsidRPr="00DF3572" w:rsidRDefault="005B017E" w:rsidP="005B017E">
      <w:pPr>
        <w:pStyle w:val="Style2"/>
        <w:tabs>
          <w:tab w:val="left" w:pos="5245"/>
          <w:tab w:val="left" w:pos="6460"/>
        </w:tabs>
        <w:spacing w:before="120"/>
        <w:ind w:left="0"/>
        <w:rPr>
          <w:rFonts w:ascii="Segoe UI" w:hAnsi="Segoe UI" w:cs="Segoe UI"/>
          <w:sz w:val="22"/>
          <w:szCs w:val="22"/>
          <w:lang w:val="fr-FR"/>
        </w:rPr>
      </w:pPr>
      <w:r w:rsidRPr="00DF3572">
        <w:rPr>
          <w:rFonts w:ascii="Segoe UI" w:hAnsi="Segoe UI" w:cs="Segoe UI"/>
          <w:bCs/>
          <w:spacing w:val="12"/>
          <w:w w:val="102"/>
          <w:sz w:val="22"/>
          <w:szCs w:val="22"/>
          <w:vertAlign w:val="subscript"/>
          <w:lang w:val="fr-FR"/>
        </w:rPr>
        <w:t>…………………………………………….</w:t>
      </w:r>
      <w:proofErr w:type="gramStart"/>
      <w:r w:rsidRPr="00DF3572">
        <w:rPr>
          <w:rFonts w:ascii="Segoe UI" w:hAnsi="Segoe UI" w:cs="Segoe UI"/>
          <w:bCs/>
          <w:spacing w:val="12"/>
          <w:w w:val="102"/>
          <w:sz w:val="22"/>
          <w:szCs w:val="22"/>
          <w:vertAlign w:val="subscript"/>
          <w:lang w:val="fr-FR"/>
        </w:rPr>
        <w:t>,</w:t>
      </w:r>
      <w:r w:rsidR="005D27B6" w:rsidRPr="00DF3572">
        <w:rPr>
          <w:rStyle w:val="CharacterStyle1"/>
          <w:rFonts w:ascii="Segoe UI" w:hAnsi="Segoe UI" w:cs="Segoe UI"/>
          <w:sz w:val="22"/>
          <w:szCs w:val="22"/>
          <w:lang w:val="fr-FR"/>
        </w:rPr>
        <w:t>le</w:t>
      </w:r>
      <w:proofErr w:type="gramEnd"/>
      <w:r w:rsidRPr="00DF3572">
        <w:rPr>
          <w:rStyle w:val="CharacterStyle1"/>
          <w:rFonts w:ascii="Segoe UI" w:hAnsi="Segoe UI" w:cs="Segoe UI"/>
          <w:sz w:val="22"/>
          <w:szCs w:val="22"/>
          <w:lang w:val="fr-FR"/>
        </w:rPr>
        <w:tab/>
      </w:r>
      <w:r w:rsidR="005D27B6" w:rsidRPr="00DF3572">
        <w:rPr>
          <w:rFonts w:ascii="Segoe UI" w:hAnsi="Segoe UI" w:cs="Segoe UI"/>
          <w:sz w:val="22"/>
          <w:szCs w:val="22"/>
          <w:lang w:val="fr-FR"/>
        </w:rPr>
        <w:t>Signatur</w:t>
      </w:r>
      <w:r w:rsidR="00E12428" w:rsidRPr="00DF3572">
        <w:rPr>
          <w:rFonts w:ascii="Segoe UI" w:hAnsi="Segoe UI" w:cs="Segoe UI"/>
          <w:sz w:val="22"/>
          <w:szCs w:val="22"/>
          <w:lang w:val="fr-FR"/>
        </w:rPr>
        <w:t>e d</w:t>
      </w:r>
      <w:r w:rsidRPr="00DF3572">
        <w:rPr>
          <w:rFonts w:ascii="Segoe UI" w:hAnsi="Segoe UI" w:cs="Segoe UI"/>
          <w:bCs/>
          <w:spacing w:val="12"/>
          <w:w w:val="102"/>
          <w:sz w:val="22"/>
          <w:szCs w:val="22"/>
          <w:vertAlign w:val="subscript"/>
          <w:lang w:val="fr-FR"/>
        </w:rPr>
        <w:t>………</w:t>
      </w:r>
      <w:proofErr w:type="spellStart"/>
      <w:r w:rsidRPr="00DF3572">
        <w:rPr>
          <w:rFonts w:ascii="Segoe UI" w:hAnsi="Segoe UI" w:cs="Segoe UI"/>
          <w:sz w:val="22"/>
          <w:szCs w:val="22"/>
          <w:lang w:val="fr-FR"/>
        </w:rPr>
        <w:t>fon</w:t>
      </w:r>
      <w:r w:rsidR="005D27B6" w:rsidRPr="00DF3572">
        <w:rPr>
          <w:rFonts w:ascii="Segoe UI" w:hAnsi="Segoe UI" w:cs="Segoe UI"/>
          <w:sz w:val="22"/>
          <w:szCs w:val="22"/>
          <w:lang w:val="fr-FR"/>
        </w:rPr>
        <w:t>dat</w:t>
      </w:r>
      <w:proofErr w:type="spellEnd"/>
      <w:r w:rsidRPr="00DF3572">
        <w:rPr>
          <w:rFonts w:ascii="Segoe UI" w:hAnsi="Segoe UI" w:cs="Segoe UI"/>
          <w:bCs/>
          <w:spacing w:val="12"/>
          <w:w w:val="102"/>
          <w:sz w:val="22"/>
          <w:szCs w:val="22"/>
          <w:vertAlign w:val="subscript"/>
          <w:lang w:val="fr-FR"/>
        </w:rPr>
        <w:t>……</w:t>
      </w:r>
    </w:p>
    <w:p w:rsidR="005B017E" w:rsidRPr="00804707" w:rsidRDefault="005B017E" w:rsidP="00804707">
      <w:pPr>
        <w:pStyle w:val="Style2"/>
        <w:tabs>
          <w:tab w:val="left" w:pos="5245"/>
          <w:tab w:val="left" w:pos="6460"/>
        </w:tabs>
        <w:spacing w:before="0"/>
        <w:ind w:left="0"/>
        <w:rPr>
          <w:rFonts w:ascii="Segoe UI" w:hAnsi="Segoe UI" w:cs="Segoe UI"/>
          <w:sz w:val="22"/>
          <w:szCs w:val="22"/>
          <w:lang w:val="fr-FR"/>
        </w:rPr>
      </w:pPr>
    </w:p>
    <w:p w:rsidR="005B017E" w:rsidRDefault="005B017E" w:rsidP="00804707">
      <w:pPr>
        <w:pStyle w:val="Style2"/>
        <w:tabs>
          <w:tab w:val="left" w:pos="5245"/>
          <w:tab w:val="left" w:pos="6460"/>
        </w:tabs>
        <w:spacing w:before="0"/>
        <w:ind w:left="0"/>
        <w:rPr>
          <w:rFonts w:ascii="Segoe UI" w:hAnsi="Segoe UI" w:cs="Segoe UI"/>
          <w:sz w:val="22"/>
          <w:szCs w:val="22"/>
          <w:lang w:val="fr-FR"/>
        </w:rPr>
      </w:pPr>
    </w:p>
    <w:p w:rsidR="00DF3572" w:rsidRPr="00804707" w:rsidRDefault="00DF3572" w:rsidP="00804707">
      <w:pPr>
        <w:pStyle w:val="Style2"/>
        <w:tabs>
          <w:tab w:val="left" w:pos="5245"/>
          <w:tab w:val="left" w:pos="6460"/>
        </w:tabs>
        <w:spacing w:before="0"/>
        <w:ind w:left="0"/>
        <w:rPr>
          <w:rFonts w:ascii="Segoe UI" w:hAnsi="Segoe UI" w:cs="Segoe UI"/>
          <w:sz w:val="22"/>
          <w:szCs w:val="22"/>
          <w:lang w:val="fr-FR"/>
        </w:rPr>
      </w:pPr>
    </w:p>
    <w:p w:rsidR="00B03A7E" w:rsidRPr="005B017E" w:rsidRDefault="00041EE7" w:rsidP="005B017E">
      <w:pPr>
        <w:pStyle w:val="Style1"/>
        <w:tabs>
          <w:tab w:val="left" w:pos="5245"/>
          <w:tab w:val="left" w:pos="6791"/>
        </w:tabs>
        <w:adjustRightInd/>
        <w:rPr>
          <w:rFonts w:ascii="Segoe UI" w:hAnsi="Segoe UI" w:cs="Segoe UI"/>
          <w:bCs/>
          <w:spacing w:val="12"/>
          <w:w w:val="102"/>
          <w:sz w:val="12"/>
          <w:szCs w:val="12"/>
        </w:rPr>
      </w:pPr>
      <w:r w:rsidRPr="005B017E">
        <w:rPr>
          <w:rFonts w:ascii="Segoe UI" w:hAnsi="Segoe UI" w:cs="Segoe UI"/>
          <w:bCs/>
          <w:spacing w:val="12"/>
          <w:w w:val="102"/>
          <w:sz w:val="8"/>
          <w:szCs w:val="10"/>
          <w:lang w:val="fr-FR"/>
        </w:rPr>
        <w:tab/>
      </w:r>
      <w:r w:rsidR="00B03A7E" w:rsidRPr="005B017E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Nom, </w:t>
      </w:r>
      <w:proofErr w:type="spellStart"/>
      <w:r w:rsidR="00B03A7E" w:rsidRPr="005B017E">
        <w:rPr>
          <w:rFonts w:ascii="Segoe UI" w:hAnsi="Segoe UI" w:cs="Segoe UI"/>
          <w:bCs/>
          <w:spacing w:val="12"/>
          <w:w w:val="102"/>
          <w:sz w:val="12"/>
          <w:szCs w:val="12"/>
        </w:rPr>
        <w:t>prénom</w:t>
      </w:r>
      <w:proofErr w:type="spellEnd"/>
      <w:r w:rsidR="00B03A7E" w:rsidRPr="005B017E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(</w:t>
      </w:r>
      <w:proofErr w:type="spellStart"/>
      <w:r w:rsidR="00B03A7E" w:rsidRPr="005B017E">
        <w:rPr>
          <w:rFonts w:ascii="Segoe UI" w:hAnsi="Segoe UI" w:cs="Segoe UI"/>
          <w:bCs/>
          <w:spacing w:val="12"/>
          <w:w w:val="102"/>
          <w:sz w:val="12"/>
          <w:szCs w:val="12"/>
        </w:rPr>
        <w:t>lettres</w:t>
      </w:r>
      <w:proofErr w:type="spellEnd"/>
      <w:r w:rsidR="00B03A7E" w:rsidRPr="005B017E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</w:t>
      </w:r>
      <w:proofErr w:type="spellStart"/>
      <w:r w:rsidR="00B03A7E" w:rsidRPr="005B017E">
        <w:rPr>
          <w:rFonts w:ascii="Segoe UI" w:hAnsi="Segoe UI" w:cs="Segoe UI"/>
          <w:bCs/>
          <w:spacing w:val="12"/>
          <w:w w:val="102"/>
          <w:sz w:val="12"/>
          <w:szCs w:val="12"/>
        </w:rPr>
        <w:t>moulées</w:t>
      </w:r>
      <w:proofErr w:type="spellEnd"/>
      <w:r w:rsidR="00B03A7E" w:rsidRPr="005B017E">
        <w:rPr>
          <w:rFonts w:ascii="Segoe UI" w:hAnsi="Segoe UI" w:cs="Segoe UI"/>
          <w:bCs/>
          <w:spacing w:val="12"/>
          <w:w w:val="102"/>
          <w:sz w:val="12"/>
          <w:szCs w:val="12"/>
        </w:rPr>
        <w:t>) Signature</w:t>
      </w:r>
    </w:p>
    <w:p w:rsidR="00176A70" w:rsidRPr="00CD475B" w:rsidRDefault="00176A70" w:rsidP="005B017E">
      <w:pPr>
        <w:pStyle w:val="Style1"/>
        <w:pBdr>
          <w:bottom w:val="single" w:sz="6" w:space="1" w:color="auto"/>
        </w:pBdr>
        <w:tabs>
          <w:tab w:val="left" w:pos="5103"/>
        </w:tabs>
        <w:adjustRightInd/>
        <w:rPr>
          <w:rFonts w:ascii="Segoe UI" w:hAnsi="Segoe UI" w:cs="Segoe UI"/>
          <w:szCs w:val="24"/>
          <w:lang w:val="fr-FR"/>
        </w:rPr>
      </w:pPr>
    </w:p>
    <w:p w:rsidR="00176A70" w:rsidRDefault="00176A70" w:rsidP="00176A70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0"/>
          <w:szCs w:val="10"/>
          <w:lang w:val="fr-FR"/>
        </w:rPr>
      </w:pPr>
    </w:p>
    <w:p w:rsidR="00DF3572" w:rsidRPr="000D0615" w:rsidRDefault="00DF3572" w:rsidP="00176A70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0"/>
          <w:szCs w:val="10"/>
          <w:lang w:val="fr-FR"/>
        </w:rPr>
      </w:pPr>
    </w:p>
    <w:p w:rsidR="005D27B6" w:rsidRPr="00CD475B" w:rsidRDefault="005D27B6" w:rsidP="00D53842">
      <w:pPr>
        <w:pStyle w:val="Style1"/>
        <w:adjustRightInd/>
        <w:jc w:val="center"/>
        <w:outlineLvl w:val="0"/>
        <w:rPr>
          <w:rFonts w:ascii="Segoe UI" w:hAnsi="Segoe UI" w:cs="Segoe UI"/>
          <w:b/>
          <w:bCs/>
          <w:w w:val="113"/>
          <w:sz w:val="28"/>
          <w:szCs w:val="28"/>
          <w:lang w:val="fr-FR"/>
        </w:rPr>
      </w:pPr>
      <w:proofErr w:type="spellStart"/>
      <w:r w:rsidRPr="00CD475B">
        <w:rPr>
          <w:rFonts w:ascii="Segoe UI" w:hAnsi="Segoe UI" w:cs="Segoe UI"/>
          <w:b/>
          <w:bCs/>
          <w:w w:val="113"/>
          <w:sz w:val="28"/>
          <w:szCs w:val="28"/>
          <w:lang w:val="fr-FR"/>
        </w:rPr>
        <w:t>DECLARATION</w:t>
      </w:r>
      <w:proofErr w:type="spellEnd"/>
      <w:r w:rsidRPr="00CD475B">
        <w:rPr>
          <w:rFonts w:ascii="Segoe UI" w:hAnsi="Segoe UI" w:cs="Segoe UI"/>
          <w:b/>
          <w:bCs/>
          <w:w w:val="113"/>
          <w:sz w:val="28"/>
          <w:szCs w:val="28"/>
          <w:lang w:val="fr-FR"/>
        </w:rPr>
        <w:t xml:space="preserve"> D'ACCEPTATION</w:t>
      </w:r>
    </w:p>
    <w:p w:rsidR="006F0B7A" w:rsidRPr="00CD475B" w:rsidRDefault="005D27B6" w:rsidP="00D53842">
      <w:pPr>
        <w:pStyle w:val="Style1"/>
        <w:tabs>
          <w:tab w:val="left" w:pos="4122"/>
          <w:tab w:val="left" w:pos="6791"/>
        </w:tabs>
        <w:adjustRightInd/>
        <w:spacing w:before="60"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La fondation de l'anni</w:t>
      </w:r>
      <w:r w:rsidR="002A3499" w:rsidRPr="00CD475B">
        <w:rPr>
          <w:rFonts w:ascii="Segoe UI" w:hAnsi="Segoe UI" w:cs="Segoe UI"/>
          <w:szCs w:val="24"/>
          <w:lang w:val="fr-FR"/>
        </w:rPr>
        <w:t>versaire ci-dessus a été acceptée</w:t>
      </w:r>
      <w:r w:rsidR="003F49D1" w:rsidRPr="00CD475B">
        <w:rPr>
          <w:rFonts w:ascii="Segoe UI" w:hAnsi="Segoe UI" w:cs="Segoe UI"/>
          <w:szCs w:val="24"/>
          <w:lang w:val="fr-FR"/>
        </w:rPr>
        <w:t xml:space="preserve"> par le Curé</w:t>
      </w:r>
      <w:r w:rsidR="00312365" w:rsidRPr="00CD475B">
        <w:rPr>
          <w:rFonts w:ascii="Segoe UI" w:hAnsi="Segoe UI" w:cs="Segoe UI"/>
          <w:szCs w:val="24"/>
          <w:lang w:val="fr-FR"/>
        </w:rPr>
        <w:t>/Répondant de la paroisse</w:t>
      </w:r>
      <w:r w:rsidRPr="00CD475B">
        <w:rPr>
          <w:rFonts w:ascii="Segoe UI" w:hAnsi="Segoe UI" w:cs="Segoe UI"/>
          <w:szCs w:val="24"/>
          <w:lang w:val="fr-FR"/>
        </w:rPr>
        <w:t xml:space="preserve"> et le Conseil </w:t>
      </w:r>
      <w:r w:rsidR="00312365" w:rsidRPr="00CD475B">
        <w:rPr>
          <w:rFonts w:ascii="Segoe UI" w:hAnsi="Segoe UI" w:cs="Segoe UI"/>
          <w:szCs w:val="24"/>
          <w:lang w:val="fr-FR"/>
        </w:rPr>
        <w:t xml:space="preserve">de </w:t>
      </w:r>
    </w:p>
    <w:p w:rsidR="006F0B7A" w:rsidRPr="00CD475B" w:rsidRDefault="00312365" w:rsidP="00DF3572">
      <w:pPr>
        <w:pStyle w:val="Style1"/>
        <w:tabs>
          <w:tab w:val="left" w:pos="4122"/>
          <w:tab w:val="left" w:pos="6791"/>
        </w:tabs>
        <w:adjustRightInd/>
        <w:spacing w:before="80"/>
        <w:jc w:val="both"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paroisse/commune ecclésiastique de</w:t>
      </w:r>
      <w:r w:rsidR="000D0615">
        <w:rPr>
          <w:rFonts w:ascii="Segoe UI" w:hAnsi="Segoe UI" w:cs="Segoe UI"/>
          <w:szCs w:val="24"/>
          <w:lang w:val="fr-FR"/>
        </w:rPr>
        <w:t xml:space="preserve"> </w:t>
      </w:r>
      <w:r w:rsidR="000D0615"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…………………………………………………………………………………………………</w:t>
      </w:r>
      <w:r w:rsidR="002A3499" w:rsidRPr="00CD475B">
        <w:rPr>
          <w:rFonts w:ascii="Segoe UI" w:hAnsi="Segoe UI" w:cs="Segoe UI"/>
          <w:szCs w:val="24"/>
          <w:lang w:val="fr-FR"/>
        </w:rPr>
        <w:t xml:space="preserve"> </w:t>
      </w:r>
      <w:r w:rsidRPr="00CD475B">
        <w:rPr>
          <w:rFonts w:ascii="Segoe UI" w:hAnsi="Segoe UI" w:cs="Segoe UI"/>
          <w:szCs w:val="24"/>
          <w:lang w:val="fr-FR"/>
        </w:rPr>
        <w:t>aux</w:t>
      </w:r>
      <w:r w:rsidR="005D27B6" w:rsidRPr="00CD475B">
        <w:rPr>
          <w:rFonts w:ascii="Segoe UI" w:hAnsi="Segoe UI" w:cs="Segoe UI"/>
          <w:szCs w:val="24"/>
          <w:lang w:val="fr-FR"/>
        </w:rPr>
        <w:t xml:space="preserve"> conditions stipu</w:t>
      </w:r>
      <w:r w:rsidR="00D170D0" w:rsidRPr="00CD475B">
        <w:rPr>
          <w:rFonts w:ascii="Segoe UI" w:hAnsi="Segoe UI" w:cs="Segoe UI"/>
          <w:szCs w:val="24"/>
          <w:lang w:val="fr-FR"/>
        </w:rPr>
        <w:t>lée</w:t>
      </w:r>
      <w:r w:rsidR="005D27B6" w:rsidRPr="00CD475B">
        <w:rPr>
          <w:rFonts w:ascii="Segoe UI" w:hAnsi="Segoe UI" w:cs="Segoe UI"/>
          <w:szCs w:val="24"/>
          <w:lang w:val="fr-FR"/>
        </w:rPr>
        <w:t>s,</w:t>
      </w:r>
    </w:p>
    <w:p w:rsidR="00312365" w:rsidRPr="00CD475B" w:rsidRDefault="005D27B6" w:rsidP="00DF3572">
      <w:pPr>
        <w:pStyle w:val="Style1"/>
        <w:tabs>
          <w:tab w:val="left" w:pos="4122"/>
          <w:tab w:val="left" w:pos="6791"/>
        </w:tabs>
        <w:adjustRightInd/>
        <w:spacing w:before="80"/>
        <w:jc w:val="both"/>
        <w:rPr>
          <w:rFonts w:ascii="Segoe UI" w:hAnsi="Segoe UI" w:cs="Segoe UI"/>
          <w:szCs w:val="24"/>
          <w:lang w:val="fr-FR"/>
        </w:rPr>
      </w:pPr>
      <w:proofErr w:type="gramStart"/>
      <w:r w:rsidRPr="00CD475B">
        <w:rPr>
          <w:rFonts w:ascii="Segoe UI" w:hAnsi="Segoe UI" w:cs="Segoe UI"/>
          <w:szCs w:val="24"/>
          <w:lang w:val="fr-FR"/>
        </w:rPr>
        <w:t>pour</w:t>
      </w:r>
      <w:proofErr w:type="gramEnd"/>
      <w:r w:rsidRPr="00CD475B">
        <w:rPr>
          <w:rFonts w:ascii="Segoe UI" w:hAnsi="Segoe UI" w:cs="Segoe UI"/>
          <w:szCs w:val="24"/>
          <w:lang w:val="fr-FR"/>
        </w:rPr>
        <w:t xml:space="preserve"> </w:t>
      </w:r>
      <w:r w:rsidR="00D170D0" w:rsidRPr="00CD475B">
        <w:rPr>
          <w:rFonts w:ascii="Segoe UI" w:hAnsi="Segoe UI" w:cs="Segoe UI"/>
          <w:szCs w:val="24"/>
          <w:lang w:val="fr-FR"/>
        </w:rPr>
        <w:t>ê</w:t>
      </w:r>
      <w:r w:rsidRPr="00CD475B">
        <w:rPr>
          <w:rFonts w:ascii="Segoe UI" w:hAnsi="Segoe UI" w:cs="Segoe UI"/>
          <w:szCs w:val="24"/>
          <w:lang w:val="fr-FR"/>
        </w:rPr>
        <w:t>tre c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Pr="00CD475B">
        <w:rPr>
          <w:rFonts w:ascii="Segoe UI" w:hAnsi="Segoe UI" w:cs="Segoe UI"/>
          <w:szCs w:val="24"/>
          <w:lang w:val="fr-FR"/>
        </w:rPr>
        <w:t>l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Pr="00CD475B">
        <w:rPr>
          <w:rFonts w:ascii="Segoe UI" w:hAnsi="Segoe UI" w:cs="Segoe UI"/>
          <w:szCs w:val="24"/>
          <w:lang w:val="fr-FR"/>
        </w:rPr>
        <w:t>br</w:t>
      </w:r>
      <w:r w:rsidR="00D170D0" w:rsidRPr="00CD475B">
        <w:rPr>
          <w:rFonts w:ascii="Segoe UI" w:hAnsi="Segoe UI" w:cs="Segoe UI"/>
          <w:szCs w:val="24"/>
          <w:lang w:val="fr-FR"/>
        </w:rPr>
        <w:t>ée dans la forme exigé</w:t>
      </w:r>
      <w:r w:rsidRPr="00CD475B">
        <w:rPr>
          <w:rFonts w:ascii="Segoe UI" w:hAnsi="Segoe UI" w:cs="Segoe UI"/>
          <w:szCs w:val="24"/>
          <w:lang w:val="fr-FR"/>
        </w:rPr>
        <w:t>e par la fondation.</w:t>
      </w:r>
    </w:p>
    <w:p w:rsidR="000D0615" w:rsidRDefault="000D0615" w:rsidP="000D0615">
      <w:pPr>
        <w:pStyle w:val="Style2"/>
        <w:tabs>
          <w:tab w:val="left" w:pos="5245"/>
          <w:tab w:val="left" w:pos="6460"/>
        </w:tabs>
        <w:spacing w:before="120"/>
        <w:ind w:left="0"/>
        <w:rPr>
          <w:rStyle w:val="CharacterStyle1"/>
          <w:rFonts w:ascii="Segoe UI" w:hAnsi="Segoe UI" w:cs="Segoe UI"/>
          <w:sz w:val="20"/>
          <w:lang w:val="fr-FR"/>
        </w:rPr>
      </w:pPr>
      <w:r w:rsidRPr="00B2032D"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……</w:t>
      </w:r>
      <w:r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……………………………………….</w:t>
      </w:r>
      <w:proofErr w:type="gramStart"/>
      <w:r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,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>le</w:t>
      </w:r>
      <w:proofErr w:type="gramEnd"/>
    </w:p>
    <w:p w:rsidR="000D0615" w:rsidRPr="00804707" w:rsidRDefault="000D0615" w:rsidP="000D0615">
      <w:pPr>
        <w:pStyle w:val="Style2"/>
        <w:tabs>
          <w:tab w:val="left" w:pos="5245"/>
          <w:tab w:val="left" w:pos="6460"/>
        </w:tabs>
        <w:spacing w:before="0"/>
        <w:ind w:left="0"/>
        <w:rPr>
          <w:rStyle w:val="CharacterStyle1"/>
          <w:rFonts w:ascii="Segoe UI" w:hAnsi="Segoe UI" w:cs="Segoe UI"/>
          <w:sz w:val="10"/>
          <w:szCs w:val="10"/>
          <w:lang w:val="fr-FR"/>
        </w:rPr>
      </w:pPr>
    </w:p>
    <w:p w:rsidR="000D0615" w:rsidRPr="00CD475B" w:rsidRDefault="000D0615" w:rsidP="00804707">
      <w:pPr>
        <w:pStyle w:val="Style1"/>
        <w:tabs>
          <w:tab w:val="left" w:pos="360"/>
        </w:tabs>
        <w:adjustRightInd/>
        <w:spacing w:line="360" w:lineRule="auto"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Au nom de la Paroisse catholique-romaine/Commune ecclésiastique de</w:t>
      </w:r>
      <w:r>
        <w:rPr>
          <w:rFonts w:ascii="Segoe UI" w:hAnsi="Segoe UI" w:cs="Segoe UI"/>
          <w:szCs w:val="24"/>
          <w:lang w:val="fr-FR"/>
        </w:rPr>
        <w:t xml:space="preserve"> </w:t>
      </w:r>
      <w:r w:rsidR="00804707"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</w:t>
      </w:r>
      <w:r w:rsidR="00DF3572"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</w:t>
      </w:r>
      <w:r w:rsidR="00804707"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………………………………………………………………………</w:t>
      </w:r>
    </w:p>
    <w:p w:rsidR="000D0615" w:rsidRPr="00CD475B" w:rsidRDefault="000D0615" w:rsidP="000D0615">
      <w:pPr>
        <w:pStyle w:val="Style1"/>
        <w:tabs>
          <w:tab w:val="left" w:pos="360"/>
          <w:tab w:val="left" w:pos="3261"/>
          <w:tab w:val="left" w:pos="6804"/>
          <w:tab w:val="left" w:pos="7371"/>
        </w:tabs>
        <w:adjustRightInd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Le Curé/ou le Répondant</w:t>
      </w:r>
      <w:r w:rsidRPr="00CD475B">
        <w:rPr>
          <w:rFonts w:ascii="Segoe UI" w:hAnsi="Segoe UI" w:cs="Segoe UI"/>
          <w:szCs w:val="24"/>
          <w:lang w:val="fr-FR"/>
        </w:rPr>
        <w:tab/>
      </w:r>
      <w:r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…………………………………………………………………</w:t>
      </w:r>
      <w:r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ab/>
        <w:t>…</w:t>
      </w:r>
      <w:r w:rsidR="00DF3572"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</w:t>
      </w:r>
      <w:r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……………………………………………………………</w:t>
      </w:r>
    </w:p>
    <w:p w:rsidR="000D0615" w:rsidRPr="008C02DA" w:rsidRDefault="000D0615" w:rsidP="000D0615">
      <w:pPr>
        <w:pStyle w:val="Style1"/>
        <w:tabs>
          <w:tab w:val="left" w:pos="3261"/>
          <w:tab w:val="left" w:pos="4122"/>
          <w:tab w:val="left" w:pos="6804"/>
        </w:tabs>
        <w:adjustRightInd/>
        <w:spacing w:line="360" w:lineRule="auto"/>
        <w:rPr>
          <w:rFonts w:ascii="Segoe UI" w:hAnsi="Segoe UI" w:cs="Segoe UI"/>
          <w:bCs/>
          <w:spacing w:val="12"/>
          <w:w w:val="102"/>
          <w:sz w:val="12"/>
          <w:szCs w:val="12"/>
        </w:rPr>
      </w:pP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  <w:t xml:space="preserve">Nom, </w:t>
      </w:r>
      <w:proofErr w:type="spellStart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prénom</w:t>
      </w:r>
      <w:proofErr w:type="spellEnd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(</w:t>
      </w:r>
      <w:proofErr w:type="spellStart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lettres</w:t>
      </w:r>
      <w:proofErr w:type="spellEnd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</w:t>
      </w:r>
      <w:proofErr w:type="spellStart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moulées</w:t>
      </w:r>
      <w:proofErr w:type="spellEnd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)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</w:r>
      <w:r>
        <w:rPr>
          <w:rFonts w:ascii="Segoe UI" w:hAnsi="Segoe UI" w:cs="Segoe UI"/>
          <w:bCs/>
          <w:spacing w:val="12"/>
          <w:w w:val="102"/>
          <w:sz w:val="12"/>
          <w:szCs w:val="12"/>
        </w:rPr>
        <w:t>s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ignature</w:t>
      </w:r>
    </w:p>
    <w:p w:rsidR="000D0615" w:rsidRPr="00CD475B" w:rsidRDefault="000D0615" w:rsidP="000D0615">
      <w:pPr>
        <w:pStyle w:val="Style1"/>
        <w:tabs>
          <w:tab w:val="left" w:pos="360"/>
          <w:tab w:val="left" w:pos="3261"/>
          <w:tab w:val="left" w:pos="6804"/>
          <w:tab w:val="left" w:pos="7371"/>
        </w:tabs>
        <w:adjustRightInd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Le Président du Conseil</w:t>
      </w:r>
      <w:r w:rsidRPr="00CD475B">
        <w:rPr>
          <w:rFonts w:ascii="Segoe UI" w:hAnsi="Segoe UI" w:cs="Segoe UI"/>
          <w:szCs w:val="24"/>
          <w:lang w:val="fr-FR"/>
        </w:rPr>
        <w:tab/>
      </w:r>
      <w:r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…………………………………………………………………</w:t>
      </w:r>
      <w:r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ab/>
        <w:t>…</w:t>
      </w:r>
      <w:r w:rsidR="00DF3572"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</w:t>
      </w:r>
      <w:r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……………………………………………………………</w:t>
      </w:r>
    </w:p>
    <w:p w:rsidR="000D0615" w:rsidRPr="008C02DA" w:rsidRDefault="000D0615" w:rsidP="000D0615">
      <w:pPr>
        <w:pStyle w:val="Style1"/>
        <w:tabs>
          <w:tab w:val="left" w:pos="3261"/>
          <w:tab w:val="left" w:pos="4122"/>
          <w:tab w:val="left" w:pos="6804"/>
        </w:tabs>
        <w:adjustRightInd/>
        <w:spacing w:line="360" w:lineRule="auto"/>
        <w:rPr>
          <w:rFonts w:ascii="Segoe UI" w:hAnsi="Segoe UI" w:cs="Segoe UI"/>
          <w:bCs/>
          <w:spacing w:val="12"/>
          <w:w w:val="102"/>
          <w:sz w:val="12"/>
          <w:szCs w:val="12"/>
        </w:rPr>
      </w:pP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  <w:t xml:space="preserve">Nom, </w:t>
      </w:r>
      <w:proofErr w:type="spellStart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prénom</w:t>
      </w:r>
      <w:proofErr w:type="spellEnd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(</w:t>
      </w:r>
      <w:proofErr w:type="spellStart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lettres</w:t>
      </w:r>
      <w:proofErr w:type="spellEnd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</w:t>
      </w:r>
      <w:proofErr w:type="spellStart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moulées</w:t>
      </w:r>
      <w:proofErr w:type="spellEnd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)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</w:r>
      <w:r>
        <w:rPr>
          <w:rFonts w:ascii="Segoe UI" w:hAnsi="Segoe UI" w:cs="Segoe UI"/>
          <w:bCs/>
          <w:spacing w:val="12"/>
          <w:w w:val="102"/>
          <w:sz w:val="12"/>
          <w:szCs w:val="12"/>
        </w:rPr>
        <w:t>s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ignature</w:t>
      </w:r>
    </w:p>
    <w:p w:rsidR="000D0615" w:rsidRPr="00CD475B" w:rsidRDefault="000D0615" w:rsidP="000D0615">
      <w:pPr>
        <w:pStyle w:val="Style1"/>
        <w:tabs>
          <w:tab w:val="left" w:pos="360"/>
          <w:tab w:val="left" w:pos="3261"/>
          <w:tab w:val="left" w:pos="6804"/>
          <w:tab w:val="left" w:pos="7371"/>
        </w:tabs>
        <w:adjustRightInd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Le Secrétaire du Conseil</w:t>
      </w:r>
      <w:r w:rsidRPr="00CD475B">
        <w:rPr>
          <w:rFonts w:ascii="Segoe UI" w:hAnsi="Segoe UI" w:cs="Segoe UI"/>
          <w:szCs w:val="24"/>
          <w:lang w:val="fr-FR"/>
        </w:rPr>
        <w:tab/>
      </w:r>
      <w:r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…………………………………………………………………</w:t>
      </w:r>
      <w:r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ab/>
        <w:t>……</w:t>
      </w:r>
      <w:r w:rsidR="00DF3572"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</w:t>
      </w:r>
      <w:r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…………………………………………………………</w:t>
      </w:r>
    </w:p>
    <w:p w:rsidR="000D0615" w:rsidRPr="008C02DA" w:rsidRDefault="000D0615" w:rsidP="000D0615">
      <w:pPr>
        <w:pStyle w:val="Style1"/>
        <w:tabs>
          <w:tab w:val="left" w:pos="3261"/>
          <w:tab w:val="left" w:pos="4122"/>
          <w:tab w:val="left" w:pos="6804"/>
        </w:tabs>
        <w:adjustRightInd/>
        <w:spacing w:line="360" w:lineRule="auto"/>
        <w:rPr>
          <w:rFonts w:ascii="Segoe UI" w:hAnsi="Segoe UI" w:cs="Segoe UI"/>
          <w:bCs/>
          <w:spacing w:val="12"/>
          <w:w w:val="102"/>
          <w:sz w:val="12"/>
          <w:szCs w:val="12"/>
        </w:rPr>
      </w:pP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  <w:t xml:space="preserve">Nom, </w:t>
      </w:r>
      <w:proofErr w:type="spellStart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prénom</w:t>
      </w:r>
      <w:proofErr w:type="spellEnd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(</w:t>
      </w:r>
      <w:proofErr w:type="spellStart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lettres</w:t>
      </w:r>
      <w:proofErr w:type="spellEnd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</w:t>
      </w:r>
      <w:proofErr w:type="spellStart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moulées</w:t>
      </w:r>
      <w:proofErr w:type="spellEnd"/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)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</w:r>
      <w:r>
        <w:rPr>
          <w:rFonts w:ascii="Segoe UI" w:hAnsi="Segoe UI" w:cs="Segoe UI"/>
          <w:bCs/>
          <w:spacing w:val="12"/>
          <w:w w:val="102"/>
          <w:sz w:val="12"/>
          <w:szCs w:val="12"/>
        </w:rPr>
        <w:t>s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ignature</w:t>
      </w:r>
    </w:p>
    <w:p w:rsidR="005D27B6" w:rsidRPr="00CD475B" w:rsidRDefault="005D27B6" w:rsidP="009618E6">
      <w:pPr>
        <w:pStyle w:val="Style1"/>
        <w:tabs>
          <w:tab w:val="left" w:pos="360"/>
        </w:tabs>
        <w:adjustRightInd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La fondation ci-dessus a</w:t>
      </w:r>
      <w:r w:rsidR="00D170D0" w:rsidRPr="00CD475B">
        <w:rPr>
          <w:rFonts w:ascii="Segoe UI" w:hAnsi="Segoe UI" w:cs="Segoe UI"/>
          <w:szCs w:val="24"/>
          <w:lang w:val="fr-FR"/>
        </w:rPr>
        <w:t xml:space="preserve"> été</w:t>
      </w:r>
      <w:r w:rsidRPr="00CD475B">
        <w:rPr>
          <w:rFonts w:ascii="Segoe UI" w:hAnsi="Segoe UI" w:cs="Segoe UI"/>
          <w:szCs w:val="24"/>
          <w:lang w:val="fr-FR"/>
        </w:rPr>
        <w:t xml:space="preserve"> autoris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="002A3499" w:rsidRPr="00CD475B">
        <w:rPr>
          <w:rFonts w:ascii="Segoe UI" w:hAnsi="Segoe UI" w:cs="Segoe UI"/>
          <w:szCs w:val="24"/>
          <w:lang w:val="fr-FR"/>
        </w:rPr>
        <w:t>e par l’</w:t>
      </w:r>
      <w:r w:rsidRPr="00CD475B">
        <w:rPr>
          <w:rFonts w:ascii="Segoe UI" w:hAnsi="Segoe UI" w:cs="Segoe UI"/>
          <w:szCs w:val="24"/>
          <w:lang w:val="fr-FR"/>
        </w:rPr>
        <w:t>Ordinaire dioc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Pr="00CD475B">
        <w:rPr>
          <w:rFonts w:ascii="Segoe UI" w:hAnsi="Segoe UI" w:cs="Segoe UI"/>
          <w:szCs w:val="24"/>
          <w:lang w:val="fr-FR"/>
        </w:rPr>
        <w:t>sain du dio</w:t>
      </w:r>
      <w:r w:rsidR="00D170D0" w:rsidRPr="00CD475B">
        <w:rPr>
          <w:rFonts w:ascii="Segoe UI" w:hAnsi="Segoe UI" w:cs="Segoe UI"/>
          <w:szCs w:val="24"/>
          <w:lang w:val="fr-FR"/>
        </w:rPr>
        <w:t>cè</w:t>
      </w:r>
      <w:r w:rsidRPr="00CD475B">
        <w:rPr>
          <w:rFonts w:ascii="Segoe UI" w:hAnsi="Segoe UI" w:cs="Segoe UI"/>
          <w:szCs w:val="24"/>
          <w:lang w:val="fr-FR"/>
        </w:rPr>
        <w:t>se de B</w:t>
      </w:r>
      <w:r w:rsidR="00D170D0" w:rsidRPr="00CD475B">
        <w:rPr>
          <w:rFonts w:ascii="Segoe UI" w:hAnsi="Segoe UI" w:cs="Segoe UI"/>
          <w:szCs w:val="24"/>
          <w:lang w:val="fr-FR"/>
        </w:rPr>
        <w:t>â</w:t>
      </w:r>
      <w:r w:rsidRPr="00CD475B">
        <w:rPr>
          <w:rFonts w:ascii="Segoe UI" w:hAnsi="Segoe UI" w:cs="Segoe UI"/>
          <w:szCs w:val="24"/>
          <w:lang w:val="fr-FR"/>
        </w:rPr>
        <w:t>le, conform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Pr="00CD475B">
        <w:rPr>
          <w:rFonts w:ascii="Segoe UI" w:hAnsi="Segoe UI" w:cs="Segoe UI"/>
          <w:szCs w:val="24"/>
          <w:lang w:val="fr-FR"/>
        </w:rPr>
        <w:t xml:space="preserve">ment au droit </w:t>
      </w:r>
      <w:r w:rsidR="000E517B">
        <w:rPr>
          <w:rFonts w:ascii="Segoe UI" w:hAnsi="Segoe UI" w:cs="Segoe UI"/>
          <w:szCs w:val="24"/>
          <w:lang w:val="fr-FR"/>
        </w:rPr>
        <w:br/>
        <w:t>ca</w:t>
      </w:r>
      <w:r w:rsidRPr="00CD475B">
        <w:rPr>
          <w:rFonts w:ascii="Segoe UI" w:hAnsi="Segoe UI" w:cs="Segoe UI"/>
          <w:szCs w:val="24"/>
          <w:lang w:val="fr-FR"/>
        </w:rPr>
        <w:t>nonique.</w:t>
      </w:r>
    </w:p>
    <w:p w:rsidR="00804707" w:rsidRDefault="00804707" w:rsidP="00804707">
      <w:pPr>
        <w:pStyle w:val="Style1"/>
        <w:tabs>
          <w:tab w:val="left" w:pos="360"/>
          <w:tab w:val="left" w:pos="4962"/>
        </w:tabs>
        <w:adjustRightInd/>
        <w:rPr>
          <w:rFonts w:ascii="Segoe UI" w:hAnsi="Segoe UI" w:cs="Segoe UI"/>
          <w:szCs w:val="24"/>
          <w:lang w:val="fr-FR"/>
        </w:rPr>
      </w:pPr>
    </w:p>
    <w:p w:rsidR="005D27B6" w:rsidRPr="00CD475B" w:rsidRDefault="00D170D0" w:rsidP="00804707">
      <w:pPr>
        <w:pStyle w:val="Style1"/>
        <w:tabs>
          <w:tab w:val="left" w:pos="360"/>
          <w:tab w:val="left" w:pos="5954"/>
        </w:tabs>
        <w:adjustRightInd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Soleure, le</w:t>
      </w:r>
      <w:r w:rsidR="00B03A7E">
        <w:rPr>
          <w:rFonts w:ascii="Segoe UI" w:hAnsi="Segoe UI" w:cs="Segoe UI"/>
        </w:rPr>
        <w:tab/>
      </w:r>
      <w:r w:rsidRPr="00CD475B">
        <w:rPr>
          <w:rFonts w:ascii="Segoe UI" w:hAnsi="Segoe UI" w:cs="Segoe UI"/>
          <w:szCs w:val="24"/>
          <w:lang w:val="fr-FR"/>
        </w:rPr>
        <w:t>L'Ordinaire diocé</w:t>
      </w:r>
      <w:r w:rsidR="005D27B6" w:rsidRPr="00CD475B">
        <w:rPr>
          <w:rFonts w:ascii="Segoe UI" w:hAnsi="Segoe UI" w:cs="Segoe UI"/>
          <w:szCs w:val="24"/>
          <w:lang w:val="fr-FR"/>
        </w:rPr>
        <w:t>sain:</w:t>
      </w:r>
    </w:p>
    <w:p w:rsidR="009618E6" w:rsidRDefault="009618E6" w:rsidP="00804707">
      <w:pPr>
        <w:pStyle w:val="Style1"/>
        <w:tabs>
          <w:tab w:val="left" w:pos="4122"/>
          <w:tab w:val="left" w:pos="4962"/>
          <w:tab w:val="left" w:pos="6791"/>
        </w:tabs>
        <w:adjustRightInd/>
        <w:rPr>
          <w:rFonts w:ascii="Segoe UI" w:hAnsi="Segoe UI" w:cs="Segoe UI"/>
          <w:b/>
          <w:bCs/>
          <w:spacing w:val="12"/>
          <w:w w:val="102"/>
          <w:sz w:val="12"/>
          <w:szCs w:val="12"/>
          <w:lang w:val="fr-FR"/>
        </w:rPr>
      </w:pPr>
    </w:p>
    <w:p w:rsidR="000E517B" w:rsidRDefault="000E517B" w:rsidP="00804707">
      <w:pPr>
        <w:pStyle w:val="Style1"/>
        <w:tabs>
          <w:tab w:val="left" w:pos="4122"/>
          <w:tab w:val="left" w:pos="4962"/>
          <w:tab w:val="left" w:pos="6791"/>
        </w:tabs>
        <w:adjustRightInd/>
        <w:rPr>
          <w:rFonts w:ascii="Segoe UI" w:hAnsi="Segoe UI" w:cs="Segoe UI"/>
          <w:b/>
          <w:bCs/>
          <w:spacing w:val="12"/>
          <w:w w:val="102"/>
          <w:sz w:val="12"/>
          <w:szCs w:val="12"/>
          <w:lang w:val="fr-FR"/>
        </w:rPr>
      </w:pPr>
    </w:p>
    <w:p w:rsidR="00B03A7E" w:rsidRDefault="00B03A7E" w:rsidP="00804707">
      <w:pPr>
        <w:pStyle w:val="Style1"/>
        <w:tabs>
          <w:tab w:val="left" w:pos="4122"/>
          <w:tab w:val="left" w:pos="4962"/>
          <w:tab w:val="left" w:pos="6791"/>
        </w:tabs>
        <w:adjustRightInd/>
        <w:rPr>
          <w:rFonts w:ascii="Segoe UI" w:hAnsi="Segoe UI" w:cs="Segoe UI"/>
          <w:b/>
          <w:bCs/>
          <w:spacing w:val="12"/>
          <w:w w:val="102"/>
          <w:sz w:val="12"/>
          <w:szCs w:val="12"/>
          <w:lang w:val="fr-FR"/>
        </w:rPr>
      </w:pPr>
    </w:p>
    <w:p w:rsidR="00DF3572" w:rsidRDefault="00DF3572" w:rsidP="00804707">
      <w:pPr>
        <w:pStyle w:val="Style1"/>
        <w:tabs>
          <w:tab w:val="left" w:pos="4122"/>
          <w:tab w:val="left" w:pos="4962"/>
          <w:tab w:val="left" w:pos="6791"/>
        </w:tabs>
        <w:adjustRightInd/>
        <w:rPr>
          <w:rFonts w:ascii="Segoe UI" w:hAnsi="Segoe UI" w:cs="Segoe UI"/>
          <w:b/>
          <w:bCs/>
          <w:spacing w:val="12"/>
          <w:w w:val="102"/>
          <w:sz w:val="12"/>
          <w:szCs w:val="12"/>
          <w:lang w:val="fr-FR"/>
        </w:rPr>
      </w:pPr>
    </w:p>
    <w:p w:rsidR="00804707" w:rsidRPr="00B03A7E" w:rsidRDefault="00804707" w:rsidP="00804707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 w:rsidRPr="00B03A7E">
        <w:rPr>
          <w:rFonts w:ascii="Segoe UI" w:hAnsi="Segoe UI" w:cs="Segoe UI"/>
          <w:sz w:val="16"/>
          <w:szCs w:val="24"/>
          <w:lang w:val="fr-FR"/>
        </w:rPr>
        <w:t>NOTA. Cet acte a été fait et signé en 4 exemplaires, soit:</w:t>
      </w:r>
    </w:p>
    <w:p w:rsidR="00804707" w:rsidRDefault="00804707" w:rsidP="00804707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>
        <w:rPr>
          <w:rFonts w:ascii="Segoe UI" w:hAnsi="Segoe UI" w:cs="Segoe UI"/>
          <w:sz w:val="16"/>
          <w:szCs w:val="24"/>
          <w:lang w:val="fr-FR"/>
        </w:rPr>
        <w:t xml:space="preserve">  </w:t>
      </w:r>
      <w:proofErr w:type="gramStart"/>
      <w:r>
        <w:rPr>
          <w:rFonts w:ascii="Segoe UI" w:hAnsi="Segoe UI" w:cs="Segoe UI"/>
          <w:sz w:val="16"/>
          <w:szCs w:val="24"/>
          <w:lang w:val="fr-FR"/>
        </w:rPr>
        <w:t>u</w:t>
      </w:r>
      <w:r w:rsidRPr="00B03A7E">
        <w:rPr>
          <w:rFonts w:ascii="Segoe UI" w:hAnsi="Segoe UI" w:cs="Segoe UI"/>
          <w:sz w:val="16"/>
          <w:szCs w:val="24"/>
          <w:lang w:val="fr-FR"/>
        </w:rPr>
        <w:t>n</w:t>
      </w:r>
      <w:proofErr w:type="gramEnd"/>
      <w:r w:rsidRPr="00B03A7E">
        <w:rPr>
          <w:rFonts w:ascii="Segoe UI" w:hAnsi="Segoe UI" w:cs="Segoe UI"/>
          <w:sz w:val="16"/>
          <w:szCs w:val="24"/>
          <w:lang w:val="fr-FR"/>
        </w:rPr>
        <w:t xml:space="preserve"> pour les archives de l'</w:t>
      </w:r>
      <w:proofErr w:type="spellStart"/>
      <w:r w:rsidRPr="00B03A7E">
        <w:rPr>
          <w:rFonts w:ascii="Segoe UI" w:hAnsi="Segoe UI" w:cs="Segoe UI"/>
          <w:sz w:val="16"/>
          <w:szCs w:val="24"/>
          <w:lang w:val="fr-FR"/>
        </w:rPr>
        <w:t>Evêché</w:t>
      </w:r>
      <w:proofErr w:type="spellEnd"/>
      <w:r w:rsidRPr="00B03A7E">
        <w:rPr>
          <w:rFonts w:ascii="Segoe UI" w:hAnsi="Segoe UI" w:cs="Segoe UI"/>
          <w:sz w:val="16"/>
          <w:szCs w:val="24"/>
          <w:lang w:val="fr-FR"/>
        </w:rPr>
        <w:t xml:space="preserve"> </w:t>
      </w:r>
    </w:p>
    <w:p w:rsidR="00804707" w:rsidRDefault="00804707" w:rsidP="00804707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>
        <w:rPr>
          <w:rFonts w:ascii="Segoe UI" w:hAnsi="Segoe UI" w:cs="Segoe UI"/>
          <w:sz w:val="16"/>
          <w:szCs w:val="24"/>
          <w:lang w:val="fr-FR"/>
        </w:rPr>
        <w:t xml:space="preserve">  </w:t>
      </w:r>
      <w:proofErr w:type="gramStart"/>
      <w:r w:rsidRPr="00B03A7E">
        <w:rPr>
          <w:rFonts w:ascii="Segoe UI" w:hAnsi="Segoe UI" w:cs="Segoe UI"/>
          <w:sz w:val="16"/>
          <w:szCs w:val="24"/>
          <w:lang w:val="fr-FR"/>
        </w:rPr>
        <w:t>un</w:t>
      </w:r>
      <w:proofErr w:type="gramEnd"/>
      <w:r w:rsidRPr="00B03A7E">
        <w:rPr>
          <w:rFonts w:ascii="Segoe UI" w:hAnsi="Segoe UI" w:cs="Segoe UI"/>
          <w:sz w:val="16"/>
          <w:szCs w:val="24"/>
          <w:lang w:val="fr-FR"/>
        </w:rPr>
        <w:t xml:space="preserve"> pour les archives paroissiales ou curiales</w:t>
      </w:r>
    </w:p>
    <w:p w:rsidR="00804707" w:rsidRDefault="00804707" w:rsidP="00804707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>
        <w:rPr>
          <w:rFonts w:ascii="Segoe UI" w:hAnsi="Segoe UI" w:cs="Segoe UI"/>
          <w:sz w:val="16"/>
          <w:szCs w:val="24"/>
          <w:lang w:val="fr-FR"/>
        </w:rPr>
        <w:t xml:space="preserve">  </w:t>
      </w:r>
      <w:proofErr w:type="gramStart"/>
      <w:r>
        <w:rPr>
          <w:rFonts w:ascii="Segoe UI" w:hAnsi="Segoe UI" w:cs="Segoe UI"/>
          <w:sz w:val="16"/>
          <w:szCs w:val="24"/>
          <w:lang w:val="fr-FR"/>
        </w:rPr>
        <w:t>un</w:t>
      </w:r>
      <w:proofErr w:type="gramEnd"/>
      <w:r>
        <w:rPr>
          <w:rFonts w:ascii="Segoe UI" w:hAnsi="Segoe UI" w:cs="Segoe UI"/>
          <w:sz w:val="16"/>
          <w:szCs w:val="24"/>
          <w:lang w:val="fr-FR"/>
        </w:rPr>
        <w:t xml:space="preserve"> pour le fondateur</w:t>
      </w:r>
    </w:p>
    <w:p w:rsidR="00804707" w:rsidRDefault="00804707" w:rsidP="00804707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>
        <w:rPr>
          <w:rFonts w:ascii="Segoe UI" w:hAnsi="Segoe UI" w:cs="Segoe UI"/>
          <w:sz w:val="16"/>
          <w:szCs w:val="24"/>
          <w:lang w:val="fr-FR"/>
        </w:rPr>
        <w:t xml:space="preserve">  </w:t>
      </w:r>
      <w:proofErr w:type="gramStart"/>
      <w:r w:rsidRPr="00B03A7E">
        <w:rPr>
          <w:rFonts w:ascii="Segoe UI" w:hAnsi="Segoe UI" w:cs="Segoe UI"/>
          <w:sz w:val="16"/>
          <w:szCs w:val="24"/>
          <w:lang w:val="fr-FR"/>
        </w:rPr>
        <w:t>un</w:t>
      </w:r>
      <w:proofErr w:type="gramEnd"/>
      <w:r w:rsidRPr="00B03A7E">
        <w:rPr>
          <w:rFonts w:ascii="Segoe UI" w:hAnsi="Segoe UI" w:cs="Segoe UI"/>
          <w:sz w:val="16"/>
          <w:szCs w:val="24"/>
          <w:lang w:val="fr-FR"/>
        </w:rPr>
        <w:t xml:space="preserve"> pour le secrétariat</w:t>
      </w:r>
    </w:p>
    <w:p w:rsidR="005D27B6" w:rsidRDefault="00804707" w:rsidP="003F49D1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bCs/>
          <w:spacing w:val="12"/>
          <w:w w:val="102"/>
          <w:vertAlign w:val="subscript"/>
          <w:lang w:val="fr-FR"/>
        </w:rPr>
      </w:pPr>
      <w:r w:rsidRPr="004D6932">
        <w:rPr>
          <w:rFonts w:ascii="Segoe UI" w:hAnsi="Segoe UI" w:cs="Segoe UI"/>
          <w:sz w:val="16"/>
          <w:szCs w:val="24"/>
          <w:lang w:val="fr-FR"/>
        </w:rPr>
        <w:t>Comparez le registre des anniversaires. N°</w:t>
      </w:r>
      <w:r>
        <w:rPr>
          <w:rFonts w:ascii="Segoe UI" w:hAnsi="Segoe UI" w:cs="Segoe UI"/>
          <w:sz w:val="16"/>
          <w:szCs w:val="24"/>
          <w:lang w:val="fr-FR"/>
        </w:rPr>
        <w:t xml:space="preserve"> </w:t>
      </w:r>
      <w:r w:rsidR="00F52A00">
        <w:rPr>
          <w:rFonts w:ascii="Segoe UI" w:hAnsi="Segoe UI" w:cs="Segoe UI"/>
          <w:bCs/>
          <w:spacing w:val="12"/>
          <w:w w:val="102"/>
          <w:vertAlign w:val="subscript"/>
          <w:lang w:val="fr-FR"/>
        </w:rPr>
        <w:t>…………</w:t>
      </w:r>
    </w:p>
    <w:sectPr w:rsidR="005D27B6" w:rsidSect="00B2032D">
      <w:headerReference w:type="default" r:id="rId9"/>
      <w:pgSz w:w="11906" w:h="16838"/>
      <w:pgMar w:top="539" w:right="1134" w:bottom="539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3F" w:rsidRDefault="0021613F">
      <w:r>
        <w:separator/>
      </w:r>
    </w:p>
  </w:endnote>
  <w:endnote w:type="continuationSeparator" w:id="0">
    <w:p w:rsidR="0021613F" w:rsidRDefault="002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3F" w:rsidRDefault="0021613F">
      <w:r>
        <w:separator/>
      </w:r>
    </w:p>
  </w:footnote>
  <w:footnote w:type="continuationSeparator" w:id="0">
    <w:p w:rsidR="0021613F" w:rsidRDefault="0021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0C" w:rsidRDefault="00603C3A" w:rsidP="00107F0B">
    <w:pPr>
      <w:pStyle w:val="En-tte"/>
      <w:ind w:left="-709"/>
    </w:pPr>
    <w:r>
      <w:rPr>
        <w:rFonts w:ascii="Trebuchet MS" w:hAnsi="Trebuchet MS"/>
        <w:i/>
        <w:noProof/>
        <w:sz w:val="46"/>
        <w:lang w:val="fr-CH" w:eastAsia="fr-CH"/>
      </w:rPr>
      <w:drawing>
        <wp:inline distT="0" distB="0" distL="0" distR="0">
          <wp:extent cx="1511300" cy="488950"/>
          <wp:effectExtent l="0" t="0" r="0" b="6350"/>
          <wp:docPr id="2" name="Grafik 15" descr="S:\2. GRUNDLAGEN\CI CD\Logo\RZ_Logo_BB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 descr="S:\2. GRUNDLAGEN\CI CD\Logo\RZ_Logo_BB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DF27"/>
    <w:multiLevelType w:val="singleLevel"/>
    <w:tmpl w:val="24DF7097"/>
    <w:lvl w:ilvl="0">
      <w:start w:val="3"/>
      <w:numFmt w:val="decimal"/>
      <w:lvlText w:val="%1."/>
      <w:lvlJc w:val="left"/>
      <w:pPr>
        <w:tabs>
          <w:tab w:val="num" w:pos="288"/>
        </w:tabs>
        <w:ind w:left="3384"/>
      </w:pPr>
      <w:rPr>
        <w:rFonts w:ascii="Arial" w:hAnsi="Arial" w:cs="Arial"/>
        <w:snapToGrid/>
        <w:color w:val="1D1D1E"/>
        <w:sz w:val="24"/>
        <w:szCs w:val="24"/>
      </w:rPr>
    </w:lvl>
  </w:abstractNum>
  <w:abstractNum w:abstractNumId="1">
    <w:nsid w:val="0553A626"/>
    <w:multiLevelType w:val="singleLevel"/>
    <w:tmpl w:val="3F8D1DD3"/>
    <w:lvl w:ilvl="0">
      <w:start w:val="1"/>
      <w:numFmt w:val="decimal"/>
      <w:lvlText w:val="%1."/>
      <w:lvlJc w:val="left"/>
      <w:pPr>
        <w:tabs>
          <w:tab w:val="num" w:pos="-364"/>
        </w:tabs>
        <w:ind w:firstLine="432"/>
      </w:pPr>
      <w:rPr>
        <w:rFonts w:ascii="Arial" w:hAnsi="Arial" w:cs="Arial"/>
        <w:snapToGrid/>
        <w:sz w:val="24"/>
        <w:szCs w:val="24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432"/>
        </w:pPr>
        <w:rPr>
          <w:rFonts w:ascii="Arial" w:hAnsi="Arial" w:cs="Arial"/>
          <w:snapToGrid/>
          <w:spacing w:val="4"/>
          <w:sz w:val="24"/>
          <w:szCs w:val="24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B6"/>
    <w:rsid w:val="00000A51"/>
    <w:rsid w:val="00000FC2"/>
    <w:rsid w:val="000010B2"/>
    <w:rsid w:val="000010C0"/>
    <w:rsid w:val="0000115A"/>
    <w:rsid w:val="000021F8"/>
    <w:rsid w:val="000022E9"/>
    <w:rsid w:val="0000237B"/>
    <w:rsid w:val="000041B2"/>
    <w:rsid w:val="00004200"/>
    <w:rsid w:val="00005CC2"/>
    <w:rsid w:val="00006939"/>
    <w:rsid w:val="00006D10"/>
    <w:rsid w:val="00006EC3"/>
    <w:rsid w:val="00007F0E"/>
    <w:rsid w:val="000101CA"/>
    <w:rsid w:val="000103D4"/>
    <w:rsid w:val="00011B4B"/>
    <w:rsid w:val="00012684"/>
    <w:rsid w:val="000137CF"/>
    <w:rsid w:val="00013AF4"/>
    <w:rsid w:val="00014704"/>
    <w:rsid w:val="000152A8"/>
    <w:rsid w:val="00015B2B"/>
    <w:rsid w:val="00015E01"/>
    <w:rsid w:val="00016881"/>
    <w:rsid w:val="00017934"/>
    <w:rsid w:val="00017C67"/>
    <w:rsid w:val="0002003F"/>
    <w:rsid w:val="0002161B"/>
    <w:rsid w:val="00021805"/>
    <w:rsid w:val="00021C5F"/>
    <w:rsid w:val="00021EE5"/>
    <w:rsid w:val="00022F21"/>
    <w:rsid w:val="0002307B"/>
    <w:rsid w:val="000237F5"/>
    <w:rsid w:val="00023A56"/>
    <w:rsid w:val="00023CA1"/>
    <w:rsid w:val="000262D7"/>
    <w:rsid w:val="000263BC"/>
    <w:rsid w:val="000266A0"/>
    <w:rsid w:val="00030B4F"/>
    <w:rsid w:val="00031661"/>
    <w:rsid w:val="00032058"/>
    <w:rsid w:val="0003297B"/>
    <w:rsid w:val="000351F1"/>
    <w:rsid w:val="00035AB4"/>
    <w:rsid w:val="000376CF"/>
    <w:rsid w:val="000408F1"/>
    <w:rsid w:val="00040B6A"/>
    <w:rsid w:val="00041B68"/>
    <w:rsid w:val="00041C65"/>
    <w:rsid w:val="00041EE7"/>
    <w:rsid w:val="00041F15"/>
    <w:rsid w:val="00042648"/>
    <w:rsid w:val="00042BFD"/>
    <w:rsid w:val="0004358D"/>
    <w:rsid w:val="00043D3F"/>
    <w:rsid w:val="00043FB2"/>
    <w:rsid w:val="00044B90"/>
    <w:rsid w:val="0004612D"/>
    <w:rsid w:val="000477F7"/>
    <w:rsid w:val="00050709"/>
    <w:rsid w:val="0005108A"/>
    <w:rsid w:val="000513AF"/>
    <w:rsid w:val="00052F61"/>
    <w:rsid w:val="00052FF8"/>
    <w:rsid w:val="00053C9E"/>
    <w:rsid w:val="00054646"/>
    <w:rsid w:val="00054D03"/>
    <w:rsid w:val="00054D51"/>
    <w:rsid w:val="00055AD1"/>
    <w:rsid w:val="000578DE"/>
    <w:rsid w:val="00057BE9"/>
    <w:rsid w:val="00057F15"/>
    <w:rsid w:val="0006069B"/>
    <w:rsid w:val="00062F87"/>
    <w:rsid w:val="00063DB0"/>
    <w:rsid w:val="000654EF"/>
    <w:rsid w:val="00065DF6"/>
    <w:rsid w:val="0006684A"/>
    <w:rsid w:val="00066AA1"/>
    <w:rsid w:val="00067087"/>
    <w:rsid w:val="00070225"/>
    <w:rsid w:val="00070533"/>
    <w:rsid w:val="00070C77"/>
    <w:rsid w:val="00071B0C"/>
    <w:rsid w:val="00072AAD"/>
    <w:rsid w:val="00072DE9"/>
    <w:rsid w:val="00072EA4"/>
    <w:rsid w:val="000756AF"/>
    <w:rsid w:val="00075889"/>
    <w:rsid w:val="000771A7"/>
    <w:rsid w:val="00080C84"/>
    <w:rsid w:val="00081A26"/>
    <w:rsid w:val="0008299D"/>
    <w:rsid w:val="00085B77"/>
    <w:rsid w:val="000860AB"/>
    <w:rsid w:val="000860D2"/>
    <w:rsid w:val="00086A7D"/>
    <w:rsid w:val="0008790C"/>
    <w:rsid w:val="00090E8B"/>
    <w:rsid w:val="000919CA"/>
    <w:rsid w:val="00091A77"/>
    <w:rsid w:val="00091B67"/>
    <w:rsid w:val="0009212D"/>
    <w:rsid w:val="000922FB"/>
    <w:rsid w:val="00093239"/>
    <w:rsid w:val="00093C88"/>
    <w:rsid w:val="00094EC8"/>
    <w:rsid w:val="00096283"/>
    <w:rsid w:val="00097042"/>
    <w:rsid w:val="0009716D"/>
    <w:rsid w:val="00097E38"/>
    <w:rsid w:val="000A0039"/>
    <w:rsid w:val="000A0C71"/>
    <w:rsid w:val="000A1450"/>
    <w:rsid w:val="000A171B"/>
    <w:rsid w:val="000A1DA6"/>
    <w:rsid w:val="000A2E53"/>
    <w:rsid w:val="000A3032"/>
    <w:rsid w:val="000A3FD8"/>
    <w:rsid w:val="000A42B1"/>
    <w:rsid w:val="000A42D7"/>
    <w:rsid w:val="000A4A31"/>
    <w:rsid w:val="000A4AFC"/>
    <w:rsid w:val="000A5050"/>
    <w:rsid w:val="000A5616"/>
    <w:rsid w:val="000A57FD"/>
    <w:rsid w:val="000A5F7A"/>
    <w:rsid w:val="000A6D5D"/>
    <w:rsid w:val="000A73F9"/>
    <w:rsid w:val="000A7849"/>
    <w:rsid w:val="000B1075"/>
    <w:rsid w:val="000B1312"/>
    <w:rsid w:val="000B1514"/>
    <w:rsid w:val="000B2711"/>
    <w:rsid w:val="000B429B"/>
    <w:rsid w:val="000B4511"/>
    <w:rsid w:val="000B47D3"/>
    <w:rsid w:val="000B4CF2"/>
    <w:rsid w:val="000B50C6"/>
    <w:rsid w:val="000B51B4"/>
    <w:rsid w:val="000B53CF"/>
    <w:rsid w:val="000B6E87"/>
    <w:rsid w:val="000B7295"/>
    <w:rsid w:val="000B7E26"/>
    <w:rsid w:val="000B7E75"/>
    <w:rsid w:val="000C1EEE"/>
    <w:rsid w:val="000C22B4"/>
    <w:rsid w:val="000C2BF2"/>
    <w:rsid w:val="000C37D0"/>
    <w:rsid w:val="000C530A"/>
    <w:rsid w:val="000C551B"/>
    <w:rsid w:val="000C65F7"/>
    <w:rsid w:val="000C72FD"/>
    <w:rsid w:val="000D002A"/>
    <w:rsid w:val="000D0615"/>
    <w:rsid w:val="000D22B0"/>
    <w:rsid w:val="000D2AAA"/>
    <w:rsid w:val="000D33DC"/>
    <w:rsid w:val="000D3ACA"/>
    <w:rsid w:val="000D41B5"/>
    <w:rsid w:val="000D442A"/>
    <w:rsid w:val="000D5415"/>
    <w:rsid w:val="000D732F"/>
    <w:rsid w:val="000E0011"/>
    <w:rsid w:val="000E0A0E"/>
    <w:rsid w:val="000E1C0B"/>
    <w:rsid w:val="000E339B"/>
    <w:rsid w:val="000E3DAB"/>
    <w:rsid w:val="000E413F"/>
    <w:rsid w:val="000E517B"/>
    <w:rsid w:val="000E55A1"/>
    <w:rsid w:val="000E6A04"/>
    <w:rsid w:val="000E6A23"/>
    <w:rsid w:val="000E6F17"/>
    <w:rsid w:val="000E7390"/>
    <w:rsid w:val="000F017C"/>
    <w:rsid w:val="000F03A1"/>
    <w:rsid w:val="000F068C"/>
    <w:rsid w:val="000F0A46"/>
    <w:rsid w:val="000F2275"/>
    <w:rsid w:val="000F23FE"/>
    <w:rsid w:val="000F25ED"/>
    <w:rsid w:val="000F37F2"/>
    <w:rsid w:val="000F47B1"/>
    <w:rsid w:val="000F4BB0"/>
    <w:rsid w:val="000F4C2C"/>
    <w:rsid w:val="000F76C1"/>
    <w:rsid w:val="000F7D30"/>
    <w:rsid w:val="0010084A"/>
    <w:rsid w:val="00100E89"/>
    <w:rsid w:val="00100ECD"/>
    <w:rsid w:val="001018B1"/>
    <w:rsid w:val="001025EF"/>
    <w:rsid w:val="00102809"/>
    <w:rsid w:val="00102A6F"/>
    <w:rsid w:val="00103B56"/>
    <w:rsid w:val="00104226"/>
    <w:rsid w:val="00104C80"/>
    <w:rsid w:val="00104CCE"/>
    <w:rsid w:val="00104E22"/>
    <w:rsid w:val="001072D4"/>
    <w:rsid w:val="001076BD"/>
    <w:rsid w:val="001078B0"/>
    <w:rsid w:val="00107CC8"/>
    <w:rsid w:val="00107F0B"/>
    <w:rsid w:val="00110106"/>
    <w:rsid w:val="00110260"/>
    <w:rsid w:val="00110356"/>
    <w:rsid w:val="00110B5E"/>
    <w:rsid w:val="001121A2"/>
    <w:rsid w:val="0011231B"/>
    <w:rsid w:val="0011334F"/>
    <w:rsid w:val="00113F1C"/>
    <w:rsid w:val="00115172"/>
    <w:rsid w:val="001158DC"/>
    <w:rsid w:val="00116AC3"/>
    <w:rsid w:val="00121817"/>
    <w:rsid w:val="00121866"/>
    <w:rsid w:val="00123D5D"/>
    <w:rsid w:val="00124E33"/>
    <w:rsid w:val="001265FB"/>
    <w:rsid w:val="00126FC2"/>
    <w:rsid w:val="001279F3"/>
    <w:rsid w:val="001310FC"/>
    <w:rsid w:val="0013156B"/>
    <w:rsid w:val="00132F83"/>
    <w:rsid w:val="0013329B"/>
    <w:rsid w:val="00136824"/>
    <w:rsid w:val="00136B02"/>
    <w:rsid w:val="00136E44"/>
    <w:rsid w:val="00137F84"/>
    <w:rsid w:val="001404C4"/>
    <w:rsid w:val="001412F7"/>
    <w:rsid w:val="00142E99"/>
    <w:rsid w:val="00143427"/>
    <w:rsid w:val="001436FC"/>
    <w:rsid w:val="00144164"/>
    <w:rsid w:val="00144F86"/>
    <w:rsid w:val="00145A79"/>
    <w:rsid w:val="001460A6"/>
    <w:rsid w:val="00146507"/>
    <w:rsid w:val="00146C87"/>
    <w:rsid w:val="00150BBA"/>
    <w:rsid w:val="00151E87"/>
    <w:rsid w:val="001524F4"/>
    <w:rsid w:val="00153314"/>
    <w:rsid w:val="00153418"/>
    <w:rsid w:val="00155386"/>
    <w:rsid w:val="001561C7"/>
    <w:rsid w:val="00157645"/>
    <w:rsid w:val="0015764D"/>
    <w:rsid w:val="00160566"/>
    <w:rsid w:val="001630BF"/>
    <w:rsid w:val="00163466"/>
    <w:rsid w:val="00164023"/>
    <w:rsid w:val="00164B93"/>
    <w:rsid w:val="00165865"/>
    <w:rsid w:val="00165EBB"/>
    <w:rsid w:val="00166803"/>
    <w:rsid w:val="00166D44"/>
    <w:rsid w:val="00172DFC"/>
    <w:rsid w:val="00174E1A"/>
    <w:rsid w:val="001759C7"/>
    <w:rsid w:val="00176A70"/>
    <w:rsid w:val="00177465"/>
    <w:rsid w:val="001776C6"/>
    <w:rsid w:val="001817BD"/>
    <w:rsid w:val="00182D0C"/>
    <w:rsid w:val="00183251"/>
    <w:rsid w:val="00183CB9"/>
    <w:rsid w:val="00183DA4"/>
    <w:rsid w:val="0018464A"/>
    <w:rsid w:val="00185B1A"/>
    <w:rsid w:val="00185CE3"/>
    <w:rsid w:val="00186097"/>
    <w:rsid w:val="00186359"/>
    <w:rsid w:val="001864E2"/>
    <w:rsid w:val="0018651C"/>
    <w:rsid w:val="00186897"/>
    <w:rsid w:val="00186D47"/>
    <w:rsid w:val="00187668"/>
    <w:rsid w:val="00190480"/>
    <w:rsid w:val="00190873"/>
    <w:rsid w:val="00191EDC"/>
    <w:rsid w:val="00192F53"/>
    <w:rsid w:val="001937EB"/>
    <w:rsid w:val="0019440E"/>
    <w:rsid w:val="00195014"/>
    <w:rsid w:val="001959E0"/>
    <w:rsid w:val="00195E1E"/>
    <w:rsid w:val="0019615A"/>
    <w:rsid w:val="00196666"/>
    <w:rsid w:val="00196AE0"/>
    <w:rsid w:val="00197EAC"/>
    <w:rsid w:val="001A0935"/>
    <w:rsid w:val="001A0C11"/>
    <w:rsid w:val="001A13C3"/>
    <w:rsid w:val="001A1BA2"/>
    <w:rsid w:val="001A32A6"/>
    <w:rsid w:val="001A50A8"/>
    <w:rsid w:val="001A5243"/>
    <w:rsid w:val="001A5E05"/>
    <w:rsid w:val="001A6A75"/>
    <w:rsid w:val="001A79A9"/>
    <w:rsid w:val="001A79F4"/>
    <w:rsid w:val="001A7B2E"/>
    <w:rsid w:val="001B1E90"/>
    <w:rsid w:val="001B310E"/>
    <w:rsid w:val="001B3C34"/>
    <w:rsid w:val="001B57C8"/>
    <w:rsid w:val="001B6675"/>
    <w:rsid w:val="001B6D22"/>
    <w:rsid w:val="001B7155"/>
    <w:rsid w:val="001B792E"/>
    <w:rsid w:val="001C22FC"/>
    <w:rsid w:val="001C233D"/>
    <w:rsid w:val="001C2432"/>
    <w:rsid w:val="001C24B2"/>
    <w:rsid w:val="001C2ED3"/>
    <w:rsid w:val="001C30F6"/>
    <w:rsid w:val="001C35DA"/>
    <w:rsid w:val="001C4121"/>
    <w:rsid w:val="001C59A1"/>
    <w:rsid w:val="001C5A84"/>
    <w:rsid w:val="001C6086"/>
    <w:rsid w:val="001C720A"/>
    <w:rsid w:val="001C7211"/>
    <w:rsid w:val="001C74B5"/>
    <w:rsid w:val="001C7527"/>
    <w:rsid w:val="001C7656"/>
    <w:rsid w:val="001D04BB"/>
    <w:rsid w:val="001D08E7"/>
    <w:rsid w:val="001D267F"/>
    <w:rsid w:val="001D29E7"/>
    <w:rsid w:val="001D3056"/>
    <w:rsid w:val="001D3814"/>
    <w:rsid w:val="001D3A88"/>
    <w:rsid w:val="001D45C3"/>
    <w:rsid w:val="001D4695"/>
    <w:rsid w:val="001D48FB"/>
    <w:rsid w:val="001D4A34"/>
    <w:rsid w:val="001D4EB4"/>
    <w:rsid w:val="001D7B82"/>
    <w:rsid w:val="001E01DB"/>
    <w:rsid w:val="001E1932"/>
    <w:rsid w:val="001E2521"/>
    <w:rsid w:val="001E27A3"/>
    <w:rsid w:val="001E2A22"/>
    <w:rsid w:val="001E3966"/>
    <w:rsid w:val="001E3D51"/>
    <w:rsid w:val="001E43E4"/>
    <w:rsid w:val="001E4510"/>
    <w:rsid w:val="001E49FF"/>
    <w:rsid w:val="001E4E10"/>
    <w:rsid w:val="001E6682"/>
    <w:rsid w:val="001E6798"/>
    <w:rsid w:val="001E7CAA"/>
    <w:rsid w:val="001F0E69"/>
    <w:rsid w:val="001F2F29"/>
    <w:rsid w:val="001F31CE"/>
    <w:rsid w:val="001F41B9"/>
    <w:rsid w:val="001F46C7"/>
    <w:rsid w:val="001F628A"/>
    <w:rsid w:val="001F7433"/>
    <w:rsid w:val="001F7AE1"/>
    <w:rsid w:val="00200559"/>
    <w:rsid w:val="00200CEE"/>
    <w:rsid w:val="002016AE"/>
    <w:rsid w:val="00201D2F"/>
    <w:rsid w:val="00201F26"/>
    <w:rsid w:val="00203673"/>
    <w:rsid w:val="002047BF"/>
    <w:rsid w:val="0020518C"/>
    <w:rsid w:val="00205F58"/>
    <w:rsid w:val="00206D79"/>
    <w:rsid w:val="00206DB0"/>
    <w:rsid w:val="0020791B"/>
    <w:rsid w:val="002079E4"/>
    <w:rsid w:val="00207E44"/>
    <w:rsid w:val="00210602"/>
    <w:rsid w:val="00210831"/>
    <w:rsid w:val="0021209A"/>
    <w:rsid w:val="00212234"/>
    <w:rsid w:val="0021404B"/>
    <w:rsid w:val="0021417C"/>
    <w:rsid w:val="00214A1D"/>
    <w:rsid w:val="0021557B"/>
    <w:rsid w:val="00215E38"/>
    <w:rsid w:val="00215F9C"/>
    <w:rsid w:val="0021613F"/>
    <w:rsid w:val="00216FF7"/>
    <w:rsid w:val="002172FE"/>
    <w:rsid w:val="00217BEA"/>
    <w:rsid w:val="002208D4"/>
    <w:rsid w:val="00220DCC"/>
    <w:rsid w:val="00222667"/>
    <w:rsid w:val="0022328E"/>
    <w:rsid w:val="00223366"/>
    <w:rsid w:val="00223DB1"/>
    <w:rsid w:val="00225460"/>
    <w:rsid w:val="0022586B"/>
    <w:rsid w:val="00225E55"/>
    <w:rsid w:val="00226A70"/>
    <w:rsid w:val="00227CDD"/>
    <w:rsid w:val="00227E26"/>
    <w:rsid w:val="00230162"/>
    <w:rsid w:val="002306BA"/>
    <w:rsid w:val="00231521"/>
    <w:rsid w:val="00233411"/>
    <w:rsid w:val="00233FB7"/>
    <w:rsid w:val="00235273"/>
    <w:rsid w:val="00235974"/>
    <w:rsid w:val="00235C5F"/>
    <w:rsid w:val="00235EDA"/>
    <w:rsid w:val="00235FF9"/>
    <w:rsid w:val="002360AB"/>
    <w:rsid w:val="00236300"/>
    <w:rsid w:val="00237E56"/>
    <w:rsid w:val="002406C2"/>
    <w:rsid w:val="002406DE"/>
    <w:rsid w:val="002428E1"/>
    <w:rsid w:val="00243F52"/>
    <w:rsid w:val="00244CA2"/>
    <w:rsid w:val="00245179"/>
    <w:rsid w:val="002457A4"/>
    <w:rsid w:val="00245AF8"/>
    <w:rsid w:val="00245B60"/>
    <w:rsid w:val="002468EE"/>
    <w:rsid w:val="00246E83"/>
    <w:rsid w:val="0025031F"/>
    <w:rsid w:val="002508BB"/>
    <w:rsid w:val="0025157E"/>
    <w:rsid w:val="00253C83"/>
    <w:rsid w:val="00254040"/>
    <w:rsid w:val="00254839"/>
    <w:rsid w:val="0025497D"/>
    <w:rsid w:val="0025549C"/>
    <w:rsid w:val="00260869"/>
    <w:rsid w:val="00262299"/>
    <w:rsid w:val="00263639"/>
    <w:rsid w:val="00264177"/>
    <w:rsid w:val="00266484"/>
    <w:rsid w:val="0026662E"/>
    <w:rsid w:val="00266919"/>
    <w:rsid w:val="002675E1"/>
    <w:rsid w:val="00271314"/>
    <w:rsid w:val="002713A6"/>
    <w:rsid w:val="00272F93"/>
    <w:rsid w:val="00273A8B"/>
    <w:rsid w:val="0027456F"/>
    <w:rsid w:val="00274C1C"/>
    <w:rsid w:val="0027507F"/>
    <w:rsid w:val="00275E57"/>
    <w:rsid w:val="0027693E"/>
    <w:rsid w:val="00277597"/>
    <w:rsid w:val="002776E7"/>
    <w:rsid w:val="0028009E"/>
    <w:rsid w:val="00280648"/>
    <w:rsid w:val="00280672"/>
    <w:rsid w:val="002809E3"/>
    <w:rsid w:val="00282533"/>
    <w:rsid w:val="002837F7"/>
    <w:rsid w:val="00283C18"/>
    <w:rsid w:val="002843A2"/>
    <w:rsid w:val="00284705"/>
    <w:rsid w:val="00284C96"/>
    <w:rsid w:val="00285607"/>
    <w:rsid w:val="00285C8D"/>
    <w:rsid w:val="00285DA1"/>
    <w:rsid w:val="0029062D"/>
    <w:rsid w:val="002907D3"/>
    <w:rsid w:val="0029090F"/>
    <w:rsid w:val="0029095B"/>
    <w:rsid w:val="0029110E"/>
    <w:rsid w:val="00291448"/>
    <w:rsid w:val="00291980"/>
    <w:rsid w:val="00291F7C"/>
    <w:rsid w:val="00292563"/>
    <w:rsid w:val="00292806"/>
    <w:rsid w:val="00292D46"/>
    <w:rsid w:val="00294B6B"/>
    <w:rsid w:val="00294F19"/>
    <w:rsid w:val="00294FFE"/>
    <w:rsid w:val="00295082"/>
    <w:rsid w:val="00297233"/>
    <w:rsid w:val="002A1082"/>
    <w:rsid w:val="002A13F9"/>
    <w:rsid w:val="002A2ED1"/>
    <w:rsid w:val="002A3499"/>
    <w:rsid w:val="002A35FA"/>
    <w:rsid w:val="002A405E"/>
    <w:rsid w:val="002A4B9A"/>
    <w:rsid w:val="002A4D52"/>
    <w:rsid w:val="002A501B"/>
    <w:rsid w:val="002A73A5"/>
    <w:rsid w:val="002B0262"/>
    <w:rsid w:val="002B0498"/>
    <w:rsid w:val="002B062E"/>
    <w:rsid w:val="002B2077"/>
    <w:rsid w:val="002B2C0D"/>
    <w:rsid w:val="002B2CED"/>
    <w:rsid w:val="002B531F"/>
    <w:rsid w:val="002B5529"/>
    <w:rsid w:val="002B5966"/>
    <w:rsid w:val="002B59EC"/>
    <w:rsid w:val="002B5A48"/>
    <w:rsid w:val="002B5EE8"/>
    <w:rsid w:val="002B608A"/>
    <w:rsid w:val="002B6440"/>
    <w:rsid w:val="002B78EF"/>
    <w:rsid w:val="002B7970"/>
    <w:rsid w:val="002B7E2C"/>
    <w:rsid w:val="002C04FB"/>
    <w:rsid w:val="002C1478"/>
    <w:rsid w:val="002C1EF2"/>
    <w:rsid w:val="002C212B"/>
    <w:rsid w:val="002C2AFB"/>
    <w:rsid w:val="002C446A"/>
    <w:rsid w:val="002C5F14"/>
    <w:rsid w:val="002C623F"/>
    <w:rsid w:val="002C63C8"/>
    <w:rsid w:val="002C6852"/>
    <w:rsid w:val="002C7A75"/>
    <w:rsid w:val="002C7C6E"/>
    <w:rsid w:val="002C7CB1"/>
    <w:rsid w:val="002D07CA"/>
    <w:rsid w:val="002D16AD"/>
    <w:rsid w:val="002D1F2F"/>
    <w:rsid w:val="002D249E"/>
    <w:rsid w:val="002D25CC"/>
    <w:rsid w:val="002D2902"/>
    <w:rsid w:val="002D31FE"/>
    <w:rsid w:val="002D327E"/>
    <w:rsid w:val="002D3FBE"/>
    <w:rsid w:val="002D526B"/>
    <w:rsid w:val="002D5D71"/>
    <w:rsid w:val="002D6E28"/>
    <w:rsid w:val="002E03CF"/>
    <w:rsid w:val="002E0CF9"/>
    <w:rsid w:val="002E1D30"/>
    <w:rsid w:val="002E2BE1"/>
    <w:rsid w:val="002E4348"/>
    <w:rsid w:val="002E55C7"/>
    <w:rsid w:val="002F10A2"/>
    <w:rsid w:val="002F146D"/>
    <w:rsid w:val="002F1A60"/>
    <w:rsid w:val="002F1F81"/>
    <w:rsid w:val="002F2F7C"/>
    <w:rsid w:val="002F31F9"/>
    <w:rsid w:val="002F376A"/>
    <w:rsid w:val="002F4BD0"/>
    <w:rsid w:val="002F57A7"/>
    <w:rsid w:val="002F57C0"/>
    <w:rsid w:val="002F5D62"/>
    <w:rsid w:val="002F61F7"/>
    <w:rsid w:val="002F62A4"/>
    <w:rsid w:val="002F7938"/>
    <w:rsid w:val="002F7EF8"/>
    <w:rsid w:val="00300326"/>
    <w:rsid w:val="00300E4C"/>
    <w:rsid w:val="00301378"/>
    <w:rsid w:val="003024F6"/>
    <w:rsid w:val="0030275A"/>
    <w:rsid w:val="00304AC7"/>
    <w:rsid w:val="00305C06"/>
    <w:rsid w:val="00305FA1"/>
    <w:rsid w:val="0031065C"/>
    <w:rsid w:val="003109A5"/>
    <w:rsid w:val="00310DCE"/>
    <w:rsid w:val="00310E7C"/>
    <w:rsid w:val="00312365"/>
    <w:rsid w:val="00312CAE"/>
    <w:rsid w:val="00312D92"/>
    <w:rsid w:val="00312F5A"/>
    <w:rsid w:val="00313DB2"/>
    <w:rsid w:val="003146A4"/>
    <w:rsid w:val="003147A0"/>
    <w:rsid w:val="00316E43"/>
    <w:rsid w:val="00317663"/>
    <w:rsid w:val="003176B4"/>
    <w:rsid w:val="00317DE2"/>
    <w:rsid w:val="003201C2"/>
    <w:rsid w:val="003202FB"/>
    <w:rsid w:val="00321EA1"/>
    <w:rsid w:val="003220B9"/>
    <w:rsid w:val="0032234C"/>
    <w:rsid w:val="003229F5"/>
    <w:rsid w:val="00323266"/>
    <w:rsid w:val="0032395D"/>
    <w:rsid w:val="003239B8"/>
    <w:rsid w:val="00324416"/>
    <w:rsid w:val="003249C3"/>
    <w:rsid w:val="00324CA6"/>
    <w:rsid w:val="00325747"/>
    <w:rsid w:val="003276CE"/>
    <w:rsid w:val="00327996"/>
    <w:rsid w:val="003305CB"/>
    <w:rsid w:val="00331121"/>
    <w:rsid w:val="003311F0"/>
    <w:rsid w:val="0033183C"/>
    <w:rsid w:val="003322F3"/>
    <w:rsid w:val="00332AE9"/>
    <w:rsid w:val="00334DB0"/>
    <w:rsid w:val="003353C0"/>
    <w:rsid w:val="00337330"/>
    <w:rsid w:val="003376A8"/>
    <w:rsid w:val="003376FE"/>
    <w:rsid w:val="00337BF4"/>
    <w:rsid w:val="003404B7"/>
    <w:rsid w:val="00341074"/>
    <w:rsid w:val="00341F6E"/>
    <w:rsid w:val="003425D7"/>
    <w:rsid w:val="0034508A"/>
    <w:rsid w:val="00345145"/>
    <w:rsid w:val="003458E1"/>
    <w:rsid w:val="00346459"/>
    <w:rsid w:val="00346FB4"/>
    <w:rsid w:val="00347B8A"/>
    <w:rsid w:val="00347BDB"/>
    <w:rsid w:val="00351761"/>
    <w:rsid w:val="00351D7C"/>
    <w:rsid w:val="003526B1"/>
    <w:rsid w:val="00352D3F"/>
    <w:rsid w:val="00354244"/>
    <w:rsid w:val="0035592F"/>
    <w:rsid w:val="00356CA4"/>
    <w:rsid w:val="00356D81"/>
    <w:rsid w:val="00357D61"/>
    <w:rsid w:val="003601F4"/>
    <w:rsid w:val="003616E6"/>
    <w:rsid w:val="00361995"/>
    <w:rsid w:val="003623AA"/>
    <w:rsid w:val="00362B60"/>
    <w:rsid w:val="003635E1"/>
    <w:rsid w:val="00363B87"/>
    <w:rsid w:val="003647F6"/>
    <w:rsid w:val="00364D3E"/>
    <w:rsid w:val="0036676F"/>
    <w:rsid w:val="003672B5"/>
    <w:rsid w:val="00367789"/>
    <w:rsid w:val="00367935"/>
    <w:rsid w:val="00367E1F"/>
    <w:rsid w:val="003710F2"/>
    <w:rsid w:val="003728FD"/>
    <w:rsid w:val="003729C2"/>
    <w:rsid w:val="00372D3E"/>
    <w:rsid w:val="00372E0B"/>
    <w:rsid w:val="00372FD2"/>
    <w:rsid w:val="0037322B"/>
    <w:rsid w:val="0037459E"/>
    <w:rsid w:val="00375D14"/>
    <w:rsid w:val="00375DC4"/>
    <w:rsid w:val="00376E7F"/>
    <w:rsid w:val="00380578"/>
    <w:rsid w:val="00382036"/>
    <w:rsid w:val="00383754"/>
    <w:rsid w:val="0038431C"/>
    <w:rsid w:val="00385ED5"/>
    <w:rsid w:val="003869FC"/>
    <w:rsid w:val="00386BDF"/>
    <w:rsid w:val="00386EB7"/>
    <w:rsid w:val="00387263"/>
    <w:rsid w:val="00390152"/>
    <w:rsid w:val="003904AF"/>
    <w:rsid w:val="003905A5"/>
    <w:rsid w:val="00392630"/>
    <w:rsid w:val="00393538"/>
    <w:rsid w:val="00393A5B"/>
    <w:rsid w:val="00393D6F"/>
    <w:rsid w:val="00393EDA"/>
    <w:rsid w:val="00394A03"/>
    <w:rsid w:val="00394DAD"/>
    <w:rsid w:val="003962DE"/>
    <w:rsid w:val="003967E9"/>
    <w:rsid w:val="00396F19"/>
    <w:rsid w:val="003972D1"/>
    <w:rsid w:val="003979AE"/>
    <w:rsid w:val="003A2B51"/>
    <w:rsid w:val="003A412F"/>
    <w:rsid w:val="003A4E2E"/>
    <w:rsid w:val="003A4F2D"/>
    <w:rsid w:val="003A61D8"/>
    <w:rsid w:val="003A6468"/>
    <w:rsid w:val="003A65E4"/>
    <w:rsid w:val="003A6603"/>
    <w:rsid w:val="003A6E5F"/>
    <w:rsid w:val="003B06E2"/>
    <w:rsid w:val="003B0BF2"/>
    <w:rsid w:val="003B107C"/>
    <w:rsid w:val="003B1B5B"/>
    <w:rsid w:val="003B2234"/>
    <w:rsid w:val="003B271F"/>
    <w:rsid w:val="003B2E87"/>
    <w:rsid w:val="003B30F2"/>
    <w:rsid w:val="003B350E"/>
    <w:rsid w:val="003B6052"/>
    <w:rsid w:val="003B60C8"/>
    <w:rsid w:val="003B6804"/>
    <w:rsid w:val="003B708F"/>
    <w:rsid w:val="003B7708"/>
    <w:rsid w:val="003C04B9"/>
    <w:rsid w:val="003C0866"/>
    <w:rsid w:val="003C0F0B"/>
    <w:rsid w:val="003C1116"/>
    <w:rsid w:val="003C1A4A"/>
    <w:rsid w:val="003C2794"/>
    <w:rsid w:val="003C293D"/>
    <w:rsid w:val="003C2EA1"/>
    <w:rsid w:val="003C3651"/>
    <w:rsid w:val="003C4487"/>
    <w:rsid w:val="003C5C01"/>
    <w:rsid w:val="003C5C27"/>
    <w:rsid w:val="003C6EA2"/>
    <w:rsid w:val="003C7436"/>
    <w:rsid w:val="003D07B0"/>
    <w:rsid w:val="003D0F3D"/>
    <w:rsid w:val="003D2955"/>
    <w:rsid w:val="003D343E"/>
    <w:rsid w:val="003D4284"/>
    <w:rsid w:val="003D657B"/>
    <w:rsid w:val="003D6B01"/>
    <w:rsid w:val="003D793B"/>
    <w:rsid w:val="003E0087"/>
    <w:rsid w:val="003E09F4"/>
    <w:rsid w:val="003E0DC6"/>
    <w:rsid w:val="003E162C"/>
    <w:rsid w:val="003E1DA2"/>
    <w:rsid w:val="003E2393"/>
    <w:rsid w:val="003E2865"/>
    <w:rsid w:val="003E34D1"/>
    <w:rsid w:val="003E3FC8"/>
    <w:rsid w:val="003E4641"/>
    <w:rsid w:val="003E4C1F"/>
    <w:rsid w:val="003E56C7"/>
    <w:rsid w:val="003E7540"/>
    <w:rsid w:val="003E7BB6"/>
    <w:rsid w:val="003F05F7"/>
    <w:rsid w:val="003F19CB"/>
    <w:rsid w:val="003F49D1"/>
    <w:rsid w:val="003F4BD0"/>
    <w:rsid w:val="003F4E59"/>
    <w:rsid w:val="003F5B9F"/>
    <w:rsid w:val="003F5F7A"/>
    <w:rsid w:val="003F62BF"/>
    <w:rsid w:val="003F63E7"/>
    <w:rsid w:val="003F7BF7"/>
    <w:rsid w:val="003F7CB9"/>
    <w:rsid w:val="003F7D7C"/>
    <w:rsid w:val="004008BB"/>
    <w:rsid w:val="00401011"/>
    <w:rsid w:val="004014A5"/>
    <w:rsid w:val="00401D20"/>
    <w:rsid w:val="00403909"/>
    <w:rsid w:val="004041A8"/>
    <w:rsid w:val="00404BC0"/>
    <w:rsid w:val="00405292"/>
    <w:rsid w:val="0040548E"/>
    <w:rsid w:val="004057B3"/>
    <w:rsid w:val="00405821"/>
    <w:rsid w:val="00405A2E"/>
    <w:rsid w:val="00405F10"/>
    <w:rsid w:val="00407B8A"/>
    <w:rsid w:val="004105E5"/>
    <w:rsid w:val="00412989"/>
    <w:rsid w:val="00413AD8"/>
    <w:rsid w:val="00414F1C"/>
    <w:rsid w:val="00415545"/>
    <w:rsid w:val="00415F75"/>
    <w:rsid w:val="00416053"/>
    <w:rsid w:val="004172CF"/>
    <w:rsid w:val="00420FBB"/>
    <w:rsid w:val="0042213C"/>
    <w:rsid w:val="004235A7"/>
    <w:rsid w:val="00424373"/>
    <w:rsid w:val="004243DF"/>
    <w:rsid w:val="00425F0E"/>
    <w:rsid w:val="0042661B"/>
    <w:rsid w:val="00427207"/>
    <w:rsid w:val="00427487"/>
    <w:rsid w:val="00430675"/>
    <w:rsid w:val="004312CE"/>
    <w:rsid w:val="00431684"/>
    <w:rsid w:val="00433EA2"/>
    <w:rsid w:val="004348C4"/>
    <w:rsid w:val="00434944"/>
    <w:rsid w:val="004349BC"/>
    <w:rsid w:val="00434FBA"/>
    <w:rsid w:val="00435FA6"/>
    <w:rsid w:val="0043636B"/>
    <w:rsid w:val="0043690F"/>
    <w:rsid w:val="0043696C"/>
    <w:rsid w:val="00436CC9"/>
    <w:rsid w:val="00441B59"/>
    <w:rsid w:val="00443DC5"/>
    <w:rsid w:val="0044439F"/>
    <w:rsid w:val="0044470A"/>
    <w:rsid w:val="0044539A"/>
    <w:rsid w:val="00445957"/>
    <w:rsid w:val="00446569"/>
    <w:rsid w:val="00446E03"/>
    <w:rsid w:val="00446E4A"/>
    <w:rsid w:val="00447A30"/>
    <w:rsid w:val="00450D68"/>
    <w:rsid w:val="00451C12"/>
    <w:rsid w:val="004528C5"/>
    <w:rsid w:val="0045387B"/>
    <w:rsid w:val="00453F28"/>
    <w:rsid w:val="00454D60"/>
    <w:rsid w:val="0045570C"/>
    <w:rsid w:val="00460AB0"/>
    <w:rsid w:val="00461643"/>
    <w:rsid w:val="004618F1"/>
    <w:rsid w:val="00461EB0"/>
    <w:rsid w:val="00462EA5"/>
    <w:rsid w:val="00464F0F"/>
    <w:rsid w:val="004654FD"/>
    <w:rsid w:val="004673A5"/>
    <w:rsid w:val="004674CE"/>
    <w:rsid w:val="00467962"/>
    <w:rsid w:val="004679DD"/>
    <w:rsid w:val="00467CF0"/>
    <w:rsid w:val="0047062A"/>
    <w:rsid w:val="00471D64"/>
    <w:rsid w:val="00471FC8"/>
    <w:rsid w:val="00472C49"/>
    <w:rsid w:val="00472D58"/>
    <w:rsid w:val="004733A8"/>
    <w:rsid w:val="00473C85"/>
    <w:rsid w:val="00474559"/>
    <w:rsid w:val="0047598C"/>
    <w:rsid w:val="0047625B"/>
    <w:rsid w:val="0047676F"/>
    <w:rsid w:val="00476C97"/>
    <w:rsid w:val="00480569"/>
    <w:rsid w:val="004805B8"/>
    <w:rsid w:val="00481AD6"/>
    <w:rsid w:val="004821B5"/>
    <w:rsid w:val="0048356F"/>
    <w:rsid w:val="00483A32"/>
    <w:rsid w:val="00483F72"/>
    <w:rsid w:val="0048417D"/>
    <w:rsid w:val="0048446D"/>
    <w:rsid w:val="00484CA3"/>
    <w:rsid w:val="0048505D"/>
    <w:rsid w:val="00485B29"/>
    <w:rsid w:val="0048780F"/>
    <w:rsid w:val="00487B39"/>
    <w:rsid w:val="0049080F"/>
    <w:rsid w:val="00491C6C"/>
    <w:rsid w:val="00491CDF"/>
    <w:rsid w:val="00493AFA"/>
    <w:rsid w:val="004940EE"/>
    <w:rsid w:val="0049452C"/>
    <w:rsid w:val="00494B64"/>
    <w:rsid w:val="004959A8"/>
    <w:rsid w:val="004972CA"/>
    <w:rsid w:val="0049743F"/>
    <w:rsid w:val="004A0146"/>
    <w:rsid w:val="004A0E31"/>
    <w:rsid w:val="004A185F"/>
    <w:rsid w:val="004A2309"/>
    <w:rsid w:val="004A2779"/>
    <w:rsid w:val="004A3836"/>
    <w:rsid w:val="004A3E35"/>
    <w:rsid w:val="004A44DE"/>
    <w:rsid w:val="004A4EC9"/>
    <w:rsid w:val="004A56DB"/>
    <w:rsid w:val="004A57DC"/>
    <w:rsid w:val="004A5F13"/>
    <w:rsid w:val="004A77C1"/>
    <w:rsid w:val="004B300E"/>
    <w:rsid w:val="004B3B6B"/>
    <w:rsid w:val="004B4AEF"/>
    <w:rsid w:val="004B5200"/>
    <w:rsid w:val="004B55FA"/>
    <w:rsid w:val="004B5F4B"/>
    <w:rsid w:val="004B69D6"/>
    <w:rsid w:val="004B6A2C"/>
    <w:rsid w:val="004B6DFF"/>
    <w:rsid w:val="004C05B8"/>
    <w:rsid w:val="004C0849"/>
    <w:rsid w:val="004C12F2"/>
    <w:rsid w:val="004C1C01"/>
    <w:rsid w:val="004C261A"/>
    <w:rsid w:val="004C2908"/>
    <w:rsid w:val="004C2D9D"/>
    <w:rsid w:val="004C321D"/>
    <w:rsid w:val="004C338D"/>
    <w:rsid w:val="004C3967"/>
    <w:rsid w:val="004C4E8C"/>
    <w:rsid w:val="004C573A"/>
    <w:rsid w:val="004C6436"/>
    <w:rsid w:val="004C661A"/>
    <w:rsid w:val="004C780D"/>
    <w:rsid w:val="004D164B"/>
    <w:rsid w:val="004D18FB"/>
    <w:rsid w:val="004D2774"/>
    <w:rsid w:val="004D4953"/>
    <w:rsid w:val="004D6932"/>
    <w:rsid w:val="004D6CC0"/>
    <w:rsid w:val="004D75B8"/>
    <w:rsid w:val="004E041D"/>
    <w:rsid w:val="004E06F8"/>
    <w:rsid w:val="004E0783"/>
    <w:rsid w:val="004E153C"/>
    <w:rsid w:val="004E2879"/>
    <w:rsid w:val="004E29E4"/>
    <w:rsid w:val="004E2CA7"/>
    <w:rsid w:val="004E443F"/>
    <w:rsid w:val="004E542C"/>
    <w:rsid w:val="004E556B"/>
    <w:rsid w:val="004E560F"/>
    <w:rsid w:val="004E6749"/>
    <w:rsid w:val="004E6CF8"/>
    <w:rsid w:val="004F1B2A"/>
    <w:rsid w:val="004F2738"/>
    <w:rsid w:val="004F2A3D"/>
    <w:rsid w:val="004F3F6B"/>
    <w:rsid w:val="004F4461"/>
    <w:rsid w:val="004F511A"/>
    <w:rsid w:val="004F58B8"/>
    <w:rsid w:val="004F5E55"/>
    <w:rsid w:val="004F6E76"/>
    <w:rsid w:val="004F7A9F"/>
    <w:rsid w:val="004F7E53"/>
    <w:rsid w:val="0050077A"/>
    <w:rsid w:val="0050089D"/>
    <w:rsid w:val="00500A6D"/>
    <w:rsid w:val="00501277"/>
    <w:rsid w:val="005020F9"/>
    <w:rsid w:val="005024E0"/>
    <w:rsid w:val="00502910"/>
    <w:rsid w:val="00502934"/>
    <w:rsid w:val="00502D82"/>
    <w:rsid w:val="0050360E"/>
    <w:rsid w:val="00503B3A"/>
    <w:rsid w:val="00504CF6"/>
    <w:rsid w:val="0050555D"/>
    <w:rsid w:val="005062FD"/>
    <w:rsid w:val="0050680D"/>
    <w:rsid w:val="00507C74"/>
    <w:rsid w:val="00510493"/>
    <w:rsid w:val="00512996"/>
    <w:rsid w:val="00512ECE"/>
    <w:rsid w:val="00514A45"/>
    <w:rsid w:val="00516C2E"/>
    <w:rsid w:val="0051740A"/>
    <w:rsid w:val="00517450"/>
    <w:rsid w:val="005215E5"/>
    <w:rsid w:val="005216D1"/>
    <w:rsid w:val="0052297A"/>
    <w:rsid w:val="005229BA"/>
    <w:rsid w:val="005239D4"/>
    <w:rsid w:val="00523C70"/>
    <w:rsid w:val="00524E30"/>
    <w:rsid w:val="005261CD"/>
    <w:rsid w:val="0052754B"/>
    <w:rsid w:val="00530283"/>
    <w:rsid w:val="005318B2"/>
    <w:rsid w:val="00531C1A"/>
    <w:rsid w:val="00532B27"/>
    <w:rsid w:val="00533A72"/>
    <w:rsid w:val="00533D95"/>
    <w:rsid w:val="005340E4"/>
    <w:rsid w:val="005344D4"/>
    <w:rsid w:val="00534622"/>
    <w:rsid w:val="00536263"/>
    <w:rsid w:val="005362DE"/>
    <w:rsid w:val="0053658D"/>
    <w:rsid w:val="00536A09"/>
    <w:rsid w:val="005373D4"/>
    <w:rsid w:val="00537BDA"/>
    <w:rsid w:val="00537FC4"/>
    <w:rsid w:val="005400A5"/>
    <w:rsid w:val="005402D9"/>
    <w:rsid w:val="0054114B"/>
    <w:rsid w:val="00542EC8"/>
    <w:rsid w:val="00542FBD"/>
    <w:rsid w:val="00543ADE"/>
    <w:rsid w:val="00543F8A"/>
    <w:rsid w:val="00544FFB"/>
    <w:rsid w:val="005457E5"/>
    <w:rsid w:val="00546DDA"/>
    <w:rsid w:val="00550311"/>
    <w:rsid w:val="00550321"/>
    <w:rsid w:val="00550520"/>
    <w:rsid w:val="00550593"/>
    <w:rsid w:val="00550B26"/>
    <w:rsid w:val="00551AEA"/>
    <w:rsid w:val="0055238E"/>
    <w:rsid w:val="00552791"/>
    <w:rsid w:val="00554401"/>
    <w:rsid w:val="00554F7C"/>
    <w:rsid w:val="0055515E"/>
    <w:rsid w:val="005574E0"/>
    <w:rsid w:val="00557590"/>
    <w:rsid w:val="005604DE"/>
    <w:rsid w:val="0056057B"/>
    <w:rsid w:val="00562914"/>
    <w:rsid w:val="00562AA6"/>
    <w:rsid w:val="0056319D"/>
    <w:rsid w:val="00564074"/>
    <w:rsid w:val="005641D0"/>
    <w:rsid w:val="00565DEA"/>
    <w:rsid w:val="0056660B"/>
    <w:rsid w:val="00566EE3"/>
    <w:rsid w:val="00567936"/>
    <w:rsid w:val="0057182E"/>
    <w:rsid w:val="00571D03"/>
    <w:rsid w:val="00571ECD"/>
    <w:rsid w:val="0057224C"/>
    <w:rsid w:val="005726F7"/>
    <w:rsid w:val="00572AFD"/>
    <w:rsid w:val="0057472A"/>
    <w:rsid w:val="00575580"/>
    <w:rsid w:val="005762C3"/>
    <w:rsid w:val="00576417"/>
    <w:rsid w:val="00576781"/>
    <w:rsid w:val="00577E70"/>
    <w:rsid w:val="00580688"/>
    <w:rsid w:val="0058104D"/>
    <w:rsid w:val="00581F6E"/>
    <w:rsid w:val="005821B8"/>
    <w:rsid w:val="005836D4"/>
    <w:rsid w:val="005842D8"/>
    <w:rsid w:val="0058480F"/>
    <w:rsid w:val="00584ED0"/>
    <w:rsid w:val="0058658D"/>
    <w:rsid w:val="00586EF6"/>
    <w:rsid w:val="005911E8"/>
    <w:rsid w:val="0059431B"/>
    <w:rsid w:val="005944FC"/>
    <w:rsid w:val="0059450D"/>
    <w:rsid w:val="00594872"/>
    <w:rsid w:val="00594C8D"/>
    <w:rsid w:val="00594DFE"/>
    <w:rsid w:val="00596B5A"/>
    <w:rsid w:val="005974AE"/>
    <w:rsid w:val="005A0247"/>
    <w:rsid w:val="005A0735"/>
    <w:rsid w:val="005A3B6F"/>
    <w:rsid w:val="005A5C02"/>
    <w:rsid w:val="005A5DD7"/>
    <w:rsid w:val="005A6E56"/>
    <w:rsid w:val="005A7D16"/>
    <w:rsid w:val="005A7D78"/>
    <w:rsid w:val="005B017E"/>
    <w:rsid w:val="005B0A95"/>
    <w:rsid w:val="005B200D"/>
    <w:rsid w:val="005B21F5"/>
    <w:rsid w:val="005B2518"/>
    <w:rsid w:val="005B2572"/>
    <w:rsid w:val="005B2700"/>
    <w:rsid w:val="005B2F0D"/>
    <w:rsid w:val="005B375F"/>
    <w:rsid w:val="005B3EA1"/>
    <w:rsid w:val="005B4512"/>
    <w:rsid w:val="005B4760"/>
    <w:rsid w:val="005B4EA4"/>
    <w:rsid w:val="005B577A"/>
    <w:rsid w:val="005B5F5D"/>
    <w:rsid w:val="005C06D5"/>
    <w:rsid w:val="005C19A8"/>
    <w:rsid w:val="005C2B8C"/>
    <w:rsid w:val="005C445C"/>
    <w:rsid w:val="005C4B67"/>
    <w:rsid w:val="005C51E5"/>
    <w:rsid w:val="005C52D5"/>
    <w:rsid w:val="005C5ADE"/>
    <w:rsid w:val="005C5DCD"/>
    <w:rsid w:val="005C5F8D"/>
    <w:rsid w:val="005C682B"/>
    <w:rsid w:val="005C6E95"/>
    <w:rsid w:val="005C79F7"/>
    <w:rsid w:val="005D0FEA"/>
    <w:rsid w:val="005D158A"/>
    <w:rsid w:val="005D190E"/>
    <w:rsid w:val="005D26BC"/>
    <w:rsid w:val="005D27B6"/>
    <w:rsid w:val="005D2845"/>
    <w:rsid w:val="005D5927"/>
    <w:rsid w:val="005D5E72"/>
    <w:rsid w:val="005D65A9"/>
    <w:rsid w:val="005D6E08"/>
    <w:rsid w:val="005D7129"/>
    <w:rsid w:val="005D72B0"/>
    <w:rsid w:val="005D76A1"/>
    <w:rsid w:val="005E0BF6"/>
    <w:rsid w:val="005E1B51"/>
    <w:rsid w:val="005E2AD1"/>
    <w:rsid w:val="005E38EB"/>
    <w:rsid w:val="005E487D"/>
    <w:rsid w:val="005E554F"/>
    <w:rsid w:val="005E7768"/>
    <w:rsid w:val="005F03FE"/>
    <w:rsid w:val="005F6A55"/>
    <w:rsid w:val="00600BAE"/>
    <w:rsid w:val="006019C2"/>
    <w:rsid w:val="00602698"/>
    <w:rsid w:val="0060346F"/>
    <w:rsid w:val="00603904"/>
    <w:rsid w:val="00603C3A"/>
    <w:rsid w:val="00603CCE"/>
    <w:rsid w:val="00604E0F"/>
    <w:rsid w:val="00604E5C"/>
    <w:rsid w:val="006056F3"/>
    <w:rsid w:val="00606EC2"/>
    <w:rsid w:val="00606EE4"/>
    <w:rsid w:val="00607843"/>
    <w:rsid w:val="006101BC"/>
    <w:rsid w:val="00610280"/>
    <w:rsid w:val="00611475"/>
    <w:rsid w:val="00611E66"/>
    <w:rsid w:val="006121F5"/>
    <w:rsid w:val="006129AD"/>
    <w:rsid w:val="00613737"/>
    <w:rsid w:val="0061410E"/>
    <w:rsid w:val="0061687D"/>
    <w:rsid w:val="006205EA"/>
    <w:rsid w:val="00621241"/>
    <w:rsid w:val="006215EF"/>
    <w:rsid w:val="00622505"/>
    <w:rsid w:val="0062251C"/>
    <w:rsid w:val="006234B8"/>
    <w:rsid w:val="00625ABD"/>
    <w:rsid w:val="00625C29"/>
    <w:rsid w:val="00626439"/>
    <w:rsid w:val="00630CCF"/>
    <w:rsid w:val="00630F1F"/>
    <w:rsid w:val="00631B50"/>
    <w:rsid w:val="00631CA5"/>
    <w:rsid w:val="006327B8"/>
    <w:rsid w:val="00632AF6"/>
    <w:rsid w:val="00632F1F"/>
    <w:rsid w:val="00633546"/>
    <w:rsid w:val="006340DE"/>
    <w:rsid w:val="006343E6"/>
    <w:rsid w:val="006364D9"/>
    <w:rsid w:val="00636D6F"/>
    <w:rsid w:val="00637834"/>
    <w:rsid w:val="006378DC"/>
    <w:rsid w:val="006400F6"/>
    <w:rsid w:val="006408DF"/>
    <w:rsid w:val="006409DA"/>
    <w:rsid w:val="00640A93"/>
    <w:rsid w:val="00640E31"/>
    <w:rsid w:val="0064171B"/>
    <w:rsid w:val="00642225"/>
    <w:rsid w:val="00642B17"/>
    <w:rsid w:val="00642F59"/>
    <w:rsid w:val="0064362F"/>
    <w:rsid w:val="006437D0"/>
    <w:rsid w:val="00643C15"/>
    <w:rsid w:val="00645135"/>
    <w:rsid w:val="0064535A"/>
    <w:rsid w:val="00646E1A"/>
    <w:rsid w:val="00647413"/>
    <w:rsid w:val="00647FB9"/>
    <w:rsid w:val="0065008F"/>
    <w:rsid w:val="00650172"/>
    <w:rsid w:val="006508C5"/>
    <w:rsid w:val="00650C2E"/>
    <w:rsid w:val="00650C46"/>
    <w:rsid w:val="00650EAD"/>
    <w:rsid w:val="00651EAE"/>
    <w:rsid w:val="006530B3"/>
    <w:rsid w:val="00653293"/>
    <w:rsid w:val="00653646"/>
    <w:rsid w:val="00653A73"/>
    <w:rsid w:val="00654F42"/>
    <w:rsid w:val="00655700"/>
    <w:rsid w:val="00655995"/>
    <w:rsid w:val="00656AE5"/>
    <w:rsid w:val="00657B28"/>
    <w:rsid w:val="00663452"/>
    <w:rsid w:val="00663ECA"/>
    <w:rsid w:val="006646FD"/>
    <w:rsid w:val="0066733E"/>
    <w:rsid w:val="0066751E"/>
    <w:rsid w:val="00667D87"/>
    <w:rsid w:val="00670306"/>
    <w:rsid w:val="00670359"/>
    <w:rsid w:val="0067064E"/>
    <w:rsid w:val="006707E1"/>
    <w:rsid w:val="006708F1"/>
    <w:rsid w:val="006710E0"/>
    <w:rsid w:val="0067127F"/>
    <w:rsid w:val="00671529"/>
    <w:rsid w:val="0067169F"/>
    <w:rsid w:val="00672853"/>
    <w:rsid w:val="00673828"/>
    <w:rsid w:val="00673BB2"/>
    <w:rsid w:val="006742E7"/>
    <w:rsid w:val="006748FA"/>
    <w:rsid w:val="00674946"/>
    <w:rsid w:val="006772F2"/>
    <w:rsid w:val="0068070F"/>
    <w:rsid w:val="0068159B"/>
    <w:rsid w:val="006820DF"/>
    <w:rsid w:val="00682148"/>
    <w:rsid w:val="00682B9B"/>
    <w:rsid w:val="0068341C"/>
    <w:rsid w:val="006836C2"/>
    <w:rsid w:val="00685003"/>
    <w:rsid w:val="006850F1"/>
    <w:rsid w:val="006854DC"/>
    <w:rsid w:val="00690032"/>
    <w:rsid w:val="0069003B"/>
    <w:rsid w:val="006903EE"/>
    <w:rsid w:val="0069122A"/>
    <w:rsid w:val="00691805"/>
    <w:rsid w:val="006918E0"/>
    <w:rsid w:val="0069323A"/>
    <w:rsid w:val="00693C8B"/>
    <w:rsid w:val="006943EE"/>
    <w:rsid w:val="00695159"/>
    <w:rsid w:val="0069530E"/>
    <w:rsid w:val="006965FD"/>
    <w:rsid w:val="00697C35"/>
    <w:rsid w:val="006A0045"/>
    <w:rsid w:val="006A154F"/>
    <w:rsid w:val="006A1AF7"/>
    <w:rsid w:val="006A3121"/>
    <w:rsid w:val="006A3D05"/>
    <w:rsid w:val="006A3DD5"/>
    <w:rsid w:val="006A4E4A"/>
    <w:rsid w:val="006A6F12"/>
    <w:rsid w:val="006A7634"/>
    <w:rsid w:val="006B0EE0"/>
    <w:rsid w:val="006B118E"/>
    <w:rsid w:val="006B21E0"/>
    <w:rsid w:val="006B2796"/>
    <w:rsid w:val="006B27AC"/>
    <w:rsid w:val="006B2F69"/>
    <w:rsid w:val="006B4216"/>
    <w:rsid w:val="006B525E"/>
    <w:rsid w:val="006B5DF7"/>
    <w:rsid w:val="006B5E17"/>
    <w:rsid w:val="006B73F6"/>
    <w:rsid w:val="006B76C0"/>
    <w:rsid w:val="006B781A"/>
    <w:rsid w:val="006C026B"/>
    <w:rsid w:val="006C0E13"/>
    <w:rsid w:val="006C0ED9"/>
    <w:rsid w:val="006C1719"/>
    <w:rsid w:val="006C1E9F"/>
    <w:rsid w:val="006C3519"/>
    <w:rsid w:val="006C35EC"/>
    <w:rsid w:val="006C3829"/>
    <w:rsid w:val="006C3919"/>
    <w:rsid w:val="006C3AFC"/>
    <w:rsid w:val="006C4399"/>
    <w:rsid w:val="006C462C"/>
    <w:rsid w:val="006C5365"/>
    <w:rsid w:val="006C63FD"/>
    <w:rsid w:val="006C6FDF"/>
    <w:rsid w:val="006C7067"/>
    <w:rsid w:val="006C7382"/>
    <w:rsid w:val="006C75B6"/>
    <w:rsid w:val="006C7C73"/>
    <w:rsid w:val="006C7D12"/>
    <w:rsid w:val="006D0DCD"/>
    <w:rsid w:val="006D0F45"/>
    <w:rsid w:val="006D22C4"/>
    <w:rsid w:val="006D2467"/>
    <w:rsid w:val="006D27CB"/>
    <w:rsid w:val="006D291E"/>
    <w:rsid w:val="006D30DA"/>
    <w:rsid w:val="006D34A2"/>
    <w:rsid w:val="006D465D"/>
    <w:rsid w:val="006D6B43"/>
    <w:rsid w:val="006D6C2F"/>
    <w:rsid w:val="006D7D94"/>
    <w:rsid w:val="006E0C28"/>
    <w:rsid w:val="006E234E"/>
    <w:rsid w:val="006E2C5C"/>
    <w:rsid w:val="006E46CC"/>
    <w:rsid w:val="006E4791"/>
    <w:rsid w:val="006E4793"/>
    <w:rsid w:val="006E73D7"/>
    <w:rsid w:val="006E762B"/>
    <w:rsid w:val="006E7ABA"/>
    <w:rsid w:val="006E7D9F"/>
    <w:rsid w:val="006E7E80"/>
    <w:rsid w:val="006F0895"/>
    <w:rsid w:val="006F0B7A"/>
    <w:rsid w:val="006F158A"/>
    <w:rsid w:val="006F2548"/>
    <w:rsid w:val="006F599D"/>
    <w:rsid w:val="006F59F3"/>
    <w:rsid w:val="006F5B60"/>
    <w:rsid w:val="006F63DA"/>
    <w:rsid w:val="006F69A0"/>
    <w:rsid w:val="006F7350"/>
    <w:rsid w:val="0070013C"/>
    <w:rsid w:val="0070068B"/>
    <w:rsid w:val="00702C6A"/>
    <w:rsid w:val="00704588"/>
    <w:rsid w:val="00704D98"/>
    <w:rsid w:val="00705B94"/>
    <w:rsid w:val="00707815"/>
    <w:rsid w:val="00707C4A"/>
    <w:rsid w:val="00707D90"/>
    <w:rsid w:val="00707F8C"/>
    <w:rsid w:val="007103BD"/>
    <w:rsid w:val="0071047F"/>
    <w:rsid w:val="0071114A"/>
    <w:rsid w:val="007111E7"/>
    <w:rsid w:val="007125D3"/>
    <w:rsid w:val="007144A6"/>
    <w:rsid w:val="007147DE"/>
    <w:rsid w:val="00714DB1"/>
    <w:rsid w:val="00714FF6"/>
    <w:rsid w:val="007152B4"/>
    <w:rsid w:val="00715BA9"/>
    <w:rsid w:val="00715F9C"/>
    <w:rsid w:val="00716344"/>
    <w:rsid w:val="007164B8"/>
    <w:rsid w:val="00716C99"/>
    <w:rsid w:val="00720681"/>
    <w:rsid w:val="007209BE"/>
    <w:rsid w:val="00721827"/>
    <w:rsid w:val="00722064"/>
    <w:rsid w:val="00723A76"/>
    <w:rsid w:val="007247A1"/>
    <w:rsid w:val="00725265"/>
    <w:rsid w:val="0072697E"/>
    <w:rsid w:val="00727149"/>
    <w:rsid w:val="00727963"/>
    <w:rsid w:val="00731047"/>
    <w:rsid w:val="007314D3"/>
    <w:rsid w:val="00731E5C"/>
    <w:rsid w:val="00732101"/>
    <w:rsid w:val="00732E8C"/>
    <w:rsid w:val="00733150"/>
    <w:rsid w:val="007350EA"/>
    <w:rsid w:val="007357A1"/>
    <w:rsid w:val="00735C64"/>
    <w:rsid w:val="0073665C"/>
    <w:rsid w:val="00736980"/>
    <w:rsid w:val="00737EA9"/>
    <w:rsid w:val="007414C0"/>
    <w:rsid w:val="00742E6D"/>
    <w:rsid w:val="00743F08"/>
    <w:rsid w:val="0074785A"/>
    <w:rsid w:val="00747A20"/>
    <w:rsid w:val="00747ABB"/>
    <w:rsid w:val="007504FD"/>
    <w:rsid w:val="007505C9"/>
    <w:rsid w:val="00750BBE"/>
    <w:rsid w:val="00750C87"/>
    <w:rsid w:val="00752F73"/>
    <w:rsid w:val="007532CC"/>
    <w:rsid w:val="00753544"/>
    <w:rsid w:val="00753779"/>
    <w:rsid w:val="007540E2"/>
    <w:rsid w:val="00755DCB"/>
    <w:rsid w:val="00756895"/>
    <w:rsid w:val="00757140"/>
    <w:rsid w:val="007578C6"/>
    <w:rsid w:val="007579B2"/>
    <w:rsid w:val="0076113D"/>
    <w:rsid w:val="007627D8"/>
    <w:rsid w:val="00762F80"/>
    <w:rsid w:val="00763817"/>
    <w:rsid w:val="007672E6"/>
    <w:rsid w:val="00771EC9"/>
    <w:rsid w:val="00772951"/>
    <w:rsid w:val="00772E29"/>
    <w:rsid w:val="00773522"/>
    <w:rsid w:val="00774263"/>
    <w:rsid w:val="00775521"/>
    <w:rsid w:val="00776626"/>
    <w:rsid w:val="00776992"/>
    <w:rsid w:val="00776D09"/>
    <w:rsid w:val="00776FC1"/>
    <w:rsid w:val="00777488"/>
    <w:rsid w:val="00780C95"/>
    <w:rsid w:val="00781FBA"/>
    <w:rsid w:val="007821AD"/>
    <w:rsid w:val="007824BA"/>
    <w:rsid w:val="00782BC2"/>
    <w:rsid w:val="00783A70"/>
    <w:rsid w:val="00784D1A"/>
    <w:rsid w:val="00786BBA"/>
    <w:rsid w:val="00786F72"/>
    <w:rsid w:val="007879AD"/>
    <w:rsid w:val="00787ED6"/>
    <w:rsid w:val="00787F86"/>
    <w:rsid w:val="00792081"/>
    <w:rsid w:val="007928CF"/>
    <w:rsid w:val="00792982"/>
    <w:rsid w:val="00792B0F"/>
    <w:rsid w:val="00792E01"/>
    <w:rsid w:val="007942BD"/>
    <w:rsid w:val="00794CB5"/>
    <w:rsid w:val="007957D7"/>
    <w:rsid w:val="007962B8"/>
    <w:rsid w:val="00796933"/>
    <w:rsid w:val="00796A38"/>
    <w:rsid w:val="00797068"/>
    <w:rsid w:val="007975D7"/>
    <w:rsid w:val="007A0326"/>
    <w:rsid w:val="007A2122"/>
    <w:rsid w:val="007A24EC"/>
    <w:rsid w:val="007A374F"/>
    <w:rsid w:val="007A37E7"/>
    <w:rsid w:val="007A3D05"/>
    <w:rsid w:val="007A4482"/>
    <w:rsid w:val="007A5042"/>
    <w:rsid w:val="007A5A59"/>
    <w:rsid w:val="007A7173"/>
    <w:rsid w:val="007A7443"/>
    <w:rsid w:val="007A7D28"/>
    <w:rsid w:val="007B179C"/>
    <w:rsid w:val="007B19AA"/>
    <w:rsid w:val="007B341B"/>
    <w:rsid w:val="007B343F"/>
    <w:rsid w:val="007B4C22"/>
    <w:rsid w:val="007B7E28"/>
    <w:rsid w:val="007C0AB8"/>
    <w:rsid w:val="007C0B22"/>
    <w:rsid w:val="007C0D2E"/>
    <w:rsid w:val="007C133E"/>
    <w:rsid w:val="007C2F38"/>
    <w:rsid w:val="007C3F45"/>
    <w:rsid w:val="007C3F63"/>
    <w:rsid w:val="007C4B7C"/>
    <w:rsid w:val="007C5504"/>
    <w:rsid w:val="007C6ADD"/>
    <w:rsid w:val="007C74B8"/>
    <w:rsid w:val="007D0159"/>
    <w:rsid w:val="007D2309"/>
    <w:rsid w:val="007D2333"/>
    <w:rsid w:val="007D272B"/>
    <w:rsid w:val="007D2D1C"/>
    <w:rsid w:val="007D339A"/>
    <w:rsid w:val="007D39FF"/>
    <w:rsid w:val="007D5DCA"/>
    <w:rsid w:val="007D6492"/>
    <w:rsid w:val="007D6AA9"/>
    <w:rsid w:val="007D7902"/>
    <w:rsid w:val="007D7FFB"/>
    <w:rsid w:val="007E13C2"/>
    <w:rsid w:val="007E148F"/>
    <w:rsid w:val="007E18C7"/>
    <w:rsid w:val="007E43DF"/>
    <w:rsid w:val="007E4AE5"/>
    <w:rsid w:val="007E4B69"/>
    <w:rsid w:val="007E4B88"/>
    <w:rsid w:val="007E4D6E"/>
    <w:rsid w:val="007E55B2"/>
    <w:rsid w:val="007E6062"/>
    <w:rsid w:val="007E6738"/>
    <w:rsid w:val="007E7079"/>
    <w:rsid w:val="007E7A74"/>
    <w:rsid w:val="007F03F6"/>
    <w:rsid w:val="007F08A0"/>
    <w:rsid w:val="007F1648"/>
    <w:rsid w:val="007F32CF"/>
    <w:rsid w:val="007F48E1"/>
    <w:rsid w:val="007F5029"/>
    <w:rsid w:val="007F5CA4"/>
    <w:rsid w:val="007F6A1C"/>
    <w:rsid w:val="007F739D"/>
    <w:rsid w:val="007F7A0E"/>
    <w:rsid w:val="00801936"/>
    <w:rsid w:val="00802355"/>
    <w:rsid w:val="00802E65"/>
    <w:rsid w:val="0080309A"/>
    <w:rsid w:val="00803C9A"/>
    <w:rsid w:val="00804707"/>
    <w:rsid w:val="00804DF9"/>
    <w:rsid w:val="008059E4"/>
    <w:rsid w:val="008069D9"/>
    <w:rsid w:val="00806AB1"/>
    <w:rsid w:val="00806F21"/>
    <w:rsid w:val="00807337"/>
    <w:rsid w:val="00810267"/>
    <w:rsid w:val="0081060B"/>
    <w:rsid w:val="00811E56"/>
    <w:rsid w:val="008122F3"/>
    <w:rsid w:val="008124A4"/>
    <w:rsid w:val="008129D2"/>
    <w:rsid w:val="00813B92"/>
    <w:rsid w:val="00814542"/>
    <w:rsid w:val="00815DAA"/>
    <w:rsid w:val="00815E24"/>
    <w:rsid w:val="00816695"/>
    <w:rsid w:val="00816A5A"/>
    <w:rsid w:val="00817A18"/>
    <w:rsid w:val="00820202"/>
    <w:rsid w:val="0082071E"/>
    <w:rsid w:val="00820FEC"/>
    <w:rsid w:val="00821627"/>
    <w:rsid w:val="00821E8F"/>
    <w:rsid w:val="008220FF"/>
    <w:rsid w:val="008227D5"/>
    <w:rsid w:val="00822811"/>
    <w:rsid w:val="00822B3C"/>
    <w:rsid w:val="00823170"/>
    <w:rsid w:val="00823382"/>
    <w:rsid w:val="008235F3"/>
    <w:rsid w:val="0082388E"/>
    <w:rsid w:val="00823D70"/>
    <w:rsid w:val="00825371"/>
    <w:rsid w:val="00827269"/>
    <w:rsid w:val="008276F0"/>
    <w:rsid w:val="00827A75"/>
    <w:rsid w:val="00830032"/>
    <w:rsid w:val="00830773"/>
    <w:rsid w:val="00831618"/>
    <w:rsid w:val="0083181E"/>
    <w:rsid w:val="0083229A"/>
    <w:rsid w:val="00832B0C"/>
    <w:rsid w:val="00833DF5"/>
    <w:rsid w:val="00834082"/>
    <w:rsid w:val="00834BDF"/>
    <w:rsid w:val="008358B8"/>
    <w:rsid w:val="00835C43"/>
    <w:rsid w:val="00835C81"/>
    <w:rsid w:val="00836974"/>
    <w:rsid w:val="00836FC7"/>
    <w:rsid w:val="00837D4B"/>
    <w:rsid w:val="00840182"/>
    <w:rsid w:val="0084065C"/>
    <w:rsid w:val="00841199"/>
    <w:rsid w:val="00841A92"/>
    <w:rsid w:val="00842CF2"/>
    <w:rsid w:val="00843435"/>
    <w:rsid w:val="008443BA"/>
    <w:rsid w:val="0084480B"/>
    <w:rsid w:val="00850004"/>
    <w:rsid w:val="008513BC"/>
    <w:rsid w:val="00851CBE"/>
    <w:rsid w:val="00851E90"/>
    <w:rsid w:val="0085325C"/>
    <w:rsid w:val="00853C8C"/>
    <w:rsid w:val="0085419F"/>
    <w:rsid w:val="008563EF"/>
    <w:rsid w:val="00856DEF"/>
    <w:rsid w:val="00856F80"/>
    <w:rsid w:val="00860E45"/>
    <w:rsid w:val="00862F92"/>
    <w:rsid w:val="008651C7"/>
    <w:rsid w:val="00865796"/>
    <w:rsid w:val="008661FE"/>
    <w:rsid w:val="00866608"/>
    <w:rsid w:val="0086686A"/>
    <w:rsid w:val="00866AB8"/>
    <w:rsid w:val="00867357"/>
    <w:rsid w:val="00867F4B"/>
    <w:rsid w:val="00870BC8"/>
    <w:rsid w:val="00872B4A"/>
    <w:rsid w:val="00872BEC"/>
    <w:rsid w:val="00872D78"/>
    <w:rsid w:val="00874DD7"/>
    <w:rsid w:val="008769C0"/>
    <w:rsid w:val="00880847"/>
    <w:rsid w:val="00880E6E"/>
    <w:rsid w:val="00881C34"/>
    <w:rsid w:val="00884011"/>
    <w:rsid w:val="00884335"/>
    <w:rsid w:val="00886090"/>
    <w:rsid w:val="008873E2"/>
    <w:rsid w:val="008876E2"/>
    <w:rsid w:val="00890076"/>
    <w:rsid w:val="00890442"/>
    <w:rsid w:val="00890A53"/>
    <w:rsid w:val="00891078"/>
    <w:rsid w:val="00893419"/>
    <w:rsid w:val="008943B5"/>
    <w:rsid w:val="008944B8"/>
    <w:rsid w:val="0089505A"/>
    <w:rsid w:val="00896924"/>
    <w:rsid w:val="00897CA4"/>
    <w:rsid w:val="00897CB7"/>
    <w:rsid w:val="008A0B14"/>
    <w:rsid w:val="008A26B9"/>
    <w:rsid w:val="008A3491"/>
    <w:rsid w:val="008A6F9D"/>
    <w:rsid w:val="008A7AD1"/>
    <w:rsid w:val="008A7C65"/>
    <w:rsid w:val="008A7D6E"/>
    <w:rsid w:val="008B05D1"/>
    <w:rsid w:val="008B13F0"/>
    <w:rsid w:val="008B2865"/>
    <w:rsid w:val="008B2B18"/>
    <w:rsid w:val="008B2E5B"/>
    <w:rsid w:val="008B362D"/>
    <w:rsid w:val="008B3683"/>
    <w:rsid w:val="008B462A"/>
    <w:rsid w:val="008B535D"/>
    <w:rsid w:val="008B5DAA"/>
    <w:rsid w:val="008C02DA"/>
    <w:rsid w:val="008C09F2"/>
    <w:rsid w:val="008C2E02"/>
    <w:rsid w:val="008C2F0C"/>
    <w:rsid w:val="008C3056"/>
    <w:rsid w:val="008C3A21"/>
    <w:rsid w:val="008C3A4A"/>
    <w:rsid w:val="008C3CD7"/>
    <w:rsid w:val="008C408F"/>
    <w:rsid w:val="008C441D"/>
    <w:rsid w:val="008C4B1C"/>
    <w:rsid w:val="008C4B2B"/>
    <w:rsid w:val="008C565B"/>
    <w:rsid w:val="008C688A"/>
    <w:rsid w:val="008C6D7E"/>
    <w:rsid w:val="008C6E2F"/>
    <w:rsid w:val="008D0053"/>
    <w:rsid w:val="008D133E"/>
    <w:rsid w:val="008D329E"/>
    <w:rsid w:val="008D3A29"/>
    <w:rsid w:val="008D3B13"/>
    <w:rsid w:val="008D45CD"/>
    <w:rsid w:val="008D6BA7"/>
    <w:rsid w:val="008E00DA"/>
    <w:rsid w:val="008E0208"/>
    <w:rsid w:val="008E057E"/>
    <w:rsid w:val="008E2D8B"/>
    <w:rsid w:val="008E3488"/>
    <w:rsid w:val="008E437E"/>
    <w:rsid w:val="008E4D5D"/>
    <w:rsid w:val="008E4D5E"/>
    <w:rsid w:val="008E4F01"/>
    <w:rsid w:val="008E5F22"/>
    <w:rsid w:val="008E612A"/>
    <w:rsid w:val="008E63C1"/>
    <w:rsid w:val="008F02CF"/>
    <w:rsid w:val="008F043C"/>
    <w:rsid w:val="008F2522"/>
    <w:rsid w:val="008F2722"/>
    <w:rsid w:val="008F39E1"/>
    <w:rsid w:val="008F6238"/>
    <w:rsid w:val="008F6AA6"/>
    <w:rsid w:val="008F6F9F"/>
    <w:rsid w:val="008F7FB5"/>
    <w:rsid w:val="00900493"/>
    <w:rsid w:val="00901115"/>
    <w:rsid w:val="009014DD"/>
    <w:rsid w:val="00902DDA"/>
    <w:rsid w:val="00902EA5"/>
    <w:rsid w:val="00903CCA"/>
    <w:rsid w:val="00904B66"/>
    <w:rsid w:val="00905004"/>
    <w:rsid w:val="00905106"/>
    <w:rsid w:val="00905EF6"/>
    <w:rsid w:val="009076FF"/>
    <w:rsid w:val="009077E1"/>
    <w:rsid w:val="00911087"/>
    <w:rsid w:val="009130A2"/>
    <w:rsid w:val="0091369F"/>
    <w:rsid w:val="0091407C"/>
    <w:rsid w:val="00914FDD"/>
    <w:rsid w:val="0091591C"/>
    <w:rsid w:val="00916B3F"/>
    <w:rsid w:val="00917C94"/>
    <w:rsid w:val="00920B7F"/>
    <w:rsid w:val="0092127F"/>
    <w:rsid w:val="009215E1"/>
    <w:rsid w:val="00921D39"/>
    <w:rsid w:val="0092216C"/>
    <w:rsid w:val="009243CE"/>
    <w:rsid w:val="00926279"/>
    <w:rsid w:val="009262F4"/>
    <w:rsid w:val="009279E5"/>
    <w:rsid w:val="009302D0"/>
    <w:rsid w:val="00930737"/>
    <w:rsid w:val="00931B52"/>
    <w:rsid w:val="00931BFD"/>
    <w:rsid w:val="00932BDC"/>
    <w:rsid w:val="00934D86"/>
    <w:rsid w:val="00935E08"/>
    <w:rsid w:val="00936D23"/>
    <w:rsid w:val="0094097D"/>
    <w:rsid w:val="00942318"/>
    <w:rsid w:val="009429AC"/>
    <w:rsid w:val="0094418A"/>
    <w:rsid w:val="009444BD"/>
    <w:rsid w:val="00944EE1"/>
    <w:rsid w:val="00945240"/>
    <w:rsid w:val="00945885"/>
    <w:rsid w:val="00945B16"/>
    <w:rsid w:val="00946D39"/>
    <w:rsid w:val="00947A8E"/>
    <w:rsid w:val="00950063"/>
    <w:rsid w:val="00950C12"/>
    <w:rsid w:val="00950D55"/>
    <w:rsid w:val="009511F1"/>
    <w:rsid w:val="009521AB"/>
    <w:rsid w:val="0095333D"/>
    <w:rsid w:val="00953FF3"/>
    <w:rsid w:val="00955DFC"/>
    <w:rsid w:val="00956F43"/>
    <w:rsid w:val="00957326"/>
    <w:rsid w:val="00960B03"/>
    <w:rsid w:val="009618E6"/>
    <w:rsid w:val="00962BBB"/>
    <w:rsid w:val="00962EB0"/>
    <w:rsid w:val="009643D2"/>
    <w:rsid w:val="00964611"/>
    <w:rsid w:val="00965FB1"/>
    <w:rsid w:val="0096601E"/>
    <w:rsid w:val="00966FA5"/>
    <w:rsid w:val="00967C67"/>
    <w:rsid w:val="00967EE4"/>
    <w:rsid w:val="00970C4E"/>
    <w:rsid w:val="00970F59"/>
    <w:rsid w:val="00971C1A"/>
    <w:rsid w:val="009720A5"/>
    <w:rsid w:val="00972F47"/>
    <w:rsid w:val="00973A98"/>
    <w:rsid w:val="00974257"/>
    <w:rsid w:val="00977AF3"/>
    <w:rsid w:val="0098047E"/>
    <w:rsid w:val="00980E0B"/>
    <w:rsid w:val="00981A40"/>
    <w:rsid w:val="00982378"/>
    <w:rsid w:val="009827A9"/>
    <w:rsid w:val="009848CC"/>
    <w:rsid w:val="00984AA5"/>
    <w:rsid w:val="00984F63"/>
    <w:rsid w:val="00985DBA"/>
    <w:rsid w:val="009872C4"/>
    <w:rsid w:val="00987501"/>
    <w:rsid w:val="00987847"/>
    <w:rsid w:val="009913AB"/>
    <w:rsid w:val="009952AA"/>
    <w:rsid w:val="009952CF"/>
    <w:rsid w:val="00995495"/>
    <w:rsid w:val="00996E94"/>
    <w:rsid w:val="009A034C"/>
    <w:rsid w:val="009A0E5B"/>
    <w:rsid w:val="009A13CB"/>
    <w:rsid w:val="009A1905"/>
    <w:rsid w:val="009A20FE"/>
    <w:rsid w:val="009A2FD0"/>
    <w:rsid w:val="009A367A"/>
    <w:rsid w:val="009A3DD3"/>
    <w:rsid w:val="009A4968"/>
    <w:rsid w:val="009A4BC3"/>
    <w:rsid w:val="009A7715"/>
    <w:rsid w:val="009B0ECE"/>
    <w:rsid w:val="009B1416"/>
    <w:rsid w:val="009B142C"/>
    <w:rsid w:val="009B1F22"/>
    <w:rsid w:val="009B2E54"/>
    <w:rsid w:val="009B3903"/>
    <w:rsid w:val="009B3C38"/>
    <w:rsid w:val="009B3E7C"/>
    <w:rsid w:val="009B40D7"/>
    <w:rsid w:val="009B4D0D"/>
    <w:rsid w:val="009B6269"/>
    <w:rsid w:val="009B7A3A"/>
    <w:rsid w:val="009C0C06"/>
    <w:rsid w:val="009C1AFC"/>
    <w:rsid w:val="009C3CC2"/>
    <w:rsid w:val="009C4B00"/>
    <w:rsid w:val="009C6624"/>
    <w:rsid w:val="009C7289"/>
    <w:rsid w:val="009C7590"/>
    <w:rsid w:val="009D0537"/>
    <w:rsid w:val="009D061E"/>
    <w:rsid w:val="009D0A47"/>
    <w:rsid w:val="009D0E44"/>
    <w:rsid w:val="009D157F"/>
    <w:rsid w:val="009D1C51"/>
    <w:rsid w:val="009D21F1"/>
    <w:rsid w:val="009D23C4"/>
    <w:rsid w:val="009D329C"/>
    <w:rsid w:val="009D4AA8"/>
    <w:rsid w:val="009D56E6"/>
    <w:rsid w:val="009D6CF7"/>
    <w:rsid w:val="009E2097"/>
    <w:rsid w:val="009E2107"/>
    <w:rsid w:val="009E2FA5"/>
    <w:rsid w:val="009E3336"/>
    <w:rsid w:val="009E4056"/>
    <w:rsid w:val="009E51F4"/>
    <w:rsid w:val="009E5723"/>
    <w:rsid w:val="009E5768"/>
    <w:rsid w:val="009E577C"/>
    <w:rsid w:val="009E5DE5"/>
    <w:rsid w:val="009E7571"/>
    <w:rsid w:val="009F0E02"/>
    <w:rsid w:val="009F165F"/>
    <w:rsid w:val="009F2445"/>
    <w:rsid w:val="009F2A1B"/>
    <w:rsid w:val="009F414F"/>
    <w:rsid w:val="009F480C"/>
    <w:rsid w:val="009F5F01"/>
    <w:rsid w:val="009F6CD4"/>
    <w:rsid w:val="009F722D"/>
    <w:rsid w:val="00A00DD1"/>
    <w:rsid w:val="00A0301D"/>
    <w:rsid w:val="00A0349C"/>
    <w:rsid w:val="00A037ED"/>
    <w:rsid w:val="00A03DB2"/>
    <w:rsid w:val="00A043E3"/>
    <w:rsid w:val="00A0465C"/>
    <w:rsid w:val="00A04A20"/>
    <w:rsid w:val="00A0580F"/>
    <w:rsid w:val="00A06352"/>
    <w:rsid w:val="00A06C20"/>
    <w:rsid w:val="00A115C3"/>
    <w:rsid w:val="00A11A85"/>
    <w:rsid w:val="00A11B10"/>
    <w:rsid w:val="00A12FFE"/>
    <w:rsid w:val="00A13151"/>
    <w:rsid w:val="00A13286"/>
    <w:rsid w:val="00A1338A"/>
    <w:rsid w:val="00A14589"/>
    <w:rsid w:val="00A15F4E"/>
    <w:rsid w:val="00A16B60"/>
    <w:rsid w:val="00A16BAB"/>
    <w:rsid w:val="00A17630"/>
    <w:rsid w:val="00A176F7"/>
    <w:rsid w:val="00A17B3F"/>
    <w:rsid w:val="00A202A7"/>
    <w:rsid w:val="00A20814"/>
    <w:rsid w:val="00A20F3E"/>
    <w:rsid w:val="00A21B65"/>
    <w:rsid w:val="00A23B38"/>
    <w:rsid w:val="00A23D2E"/>
    <w:rsid w:val="00A24220"/>
    <w:rsid w:val="00A24287"/>
    <w:rsid w:val="00A24C9D"/>
    <w:rsid w:val="00A25E4E"/>
    <w:rsid w:val="00A264D0"/>
    <w:rsid w:val="00A26A93"/>
    <w:rsid w:val="00A27739"/>
    <w:rsid w:val="00A315C0"/>
    <w:rsid w:val="00A31B90"/>
    <w:rsid w:val="00A32E4D"/>
    <w:rsid w:val="00A33586"/>
    <w:rsid w:val="00A35256"/>
    <w:rsid w:val="00A36039"/>
    <w:rsid w:val="00A36F0F"/>
    <w:rsid w:val="00A36F75"/>
    <w:rsid w:val="00A3700E"/>
    <w:rsid w:val="00A37652"/>
    <w:rsid w:val="00A37FCE"/>
    <w:rsid w:val="00A40FC2"/>
    <w:rsid w:val="00A417B3"/>
    <w:rsid w:val="00A42C26"/>
    <w:rsid w:val="00A431AF"/>
    <w:rsid w:val="00A44560"/>
    <w:rsid w:val="00A504E0"/>
    <w:rsid w:val="00A50633"/>
    <w:rsid w:val="00A5170C"/>
    <w:rsid w:val="00A52F1E"/>
    <w:rsid w:val="00A535E0"/>
    <w:rsid w:val="00A55230"/>
    <w:rsid w:val="00A558E1"/>
    <w:rsid w:val="00A56C80"/>
    <w:rsid w:val="00A56FD2"/>
    <w:rsid w:val="00A60750"/>
    <w:rsid w:val="00A61923"/>
    <w:rsid w:val="00A62542"/>
    <w:rsid w:val="00A627AC"/>
    <w:rsid w:val="00A627CD"/>
    <w:rsid w:val="00A628BD"/>
    <w:rsid w:val="00A64BF9"/>
    <w:rsid w:val="00A651D8"/>
    <w:rsid w:val="00A652CD"/>
    <w:rsid w:val="00A6581D"/>
    <w:rsid w:val="00A6647F"/>
    <w:rsid w:val="00A66A64"/>
    <w:rsid w:val="00A67512"/>
    <w:rsid w:val="00A70413"/>
    <w:rsid w:val="00A7067C"/>
    <w:rsid w:val="00A708E5"/>
    <w:rsid w:val="00A70958"/>
    <w:rsid w:val="00A71E29"/>
    <w:rsid w:val="00A72CF4"/>
    <w:rsid w:val="00A73494"/>
    <w:rsid w:val="00A739BB"/>
    <w:rsid w:val="00A73BB2"/>
    <w:rsid w:val="00A74072"/>
    <w:rsid w:val="00A75CD6"/>
    <w:rsid w:val="00A77ABE"/>
    <w:rsid w:val="00A77BBB"/>
    <w:rsid w:val="00A77E87"/>
    <w:rsid w:val="00A80C8B"/>
    <w:rsid w:val="00A81858"/>
    <w:rsid w:val="00A83A05"/>
    <w:rsid w:val="00A83D16"/>
    <w:rsid w:val="00A847B5"/>
    <w:rsid w:val="00A85033"/>
    <w:rsid w:val="00A863A8"/>
    <w:rsid w:val="00A90588"/>
    <w:rsid w:val="00A90DA5"/>
    <w:rsid w:val="00A90E2A"/>
    <w:rsid w:val="00A918C1"/>
    <w:rsid w:val="00A91B0E"/>
    <w:rsid w:val="00A91ED4"/>
    <w:rsid w:val="00A92AC1"/>
    <w:rsid w:val="00A92B69"/>
    <w:rsid w:val="00A93879"/>
    <w:rsid w:val="00A94CAB"/>
    <w:rsid w:val="00A9670D"/>
    <w:rsid w:val="00A96B6B"/>
    <w:rsid w:val="00A97BF4"/>
    <w:rsid w:val="00AA08B4"/>
    <w:rsid w:val="00AA0C16"/>
    <w:rsid w:val="00AA16DD"/>
    <w:rsid w:val="00AA1895"/>
    <w:rsid w:val="00AA1903"/>
    <w:rsid w:val="00AA1FA3"/>
    <w:rsid w:val="00AA20FA"/>
    <w:rsid w:val="00AA224A"/>
    <w:rsid w:val="00AA293E"/>
    <w:rsid w:val="00AA2C62"/>
    <w:rsid w:val="00AA394D"/>
    <w:rsid w:val="00AA4C56"/>
    <w:rsid w:val="00AA4EE6"/>
    <w:rsid w:val="00AA59CE"/>
    <w:rsid w:val="00AA73CF"/>
    <w:rsid w:val="00AA75BD"/>
    <w:rsid w:val="00AB192A"/>
    <w:rsid w:val="00AB2790"/>
    <w:rsid w:val="00AB2833"/>
    <w:rsid w:val="00AB29CE"/>
    <w:rsid w:val="00AB338E"/>
    <w:rsid w:val="00AB37EB"/>
    <w:rsid w:val="00AB5A47"/>
    <w:rsid w:val="00AB5E66"/>
    <w:rsid w:val="00AB5F80"/>
    <w:rsid w:val="00AB7429"/>
    <w:rsid w:val="00AB7943"/>
    <w:rsid w:val="00AC0C78"/>
    <w:rsid w:val="00AC118A"/>
    <w:rsid w:val="00AC292E"/>
    <w:rsid w:val="00AC2F02"/>
    <w:rsid w:val="00AC31E8"/>
    <w:rsid w:val="00AC3228"/>
    <w:rsid w:val="00AC50C5"/>
    <w:rsid w:val="00AC5702"/>
    <w:rsid w:val="00AC5B72"/>
    <w:rsid w:val="00AC7D57"/>
    <w:rsid w:val="00AD0256"/>
    <w:rsid w:val="00AD0450"/>
    <w:rsid w:val="00AD0542"/>
    <w:rsid w:val="00AD0553"/>
    <w:rsid w:val="00AD068F"/>
    <w:rsid w:val="00AD23F8"/>
    <w:rsid w:val="00AD35C7"/>
    <w:rsid w:val="00AD3619"/>
    <w:rsid w:val="00AD3972"/>
    <w:rsid w:val="00AD42A6"/>
    <w:rsid w:val="00AD4B45"/>
    <w:rsid w:val="00AD5FF9"/>
    <w:rsid w:val="00AD7204"/>
    <w:rsid w:val="00AD738E"/>
    <w:rsid w:val="00AD75CA"/>
    <w:rsid w:val="00AD75E2"/>
    <w:rsid w:val="00AD76EE"/>
    <w:rsid w:val="00AE0465"/>
    <w:rsid w:val="00AE11F2"/>
    <w:rsid w:val="00AE25E5"/>
    <w:rsid w:val="00AE2CCD"/>
    <w:rsid w:val="00AE52DF"/>
    <w:rsid w:val="00AE5CCF"/>
    <w:rsid w:val="00AE725B"/>
    <w:rsid w:val="00AF0762"/>
    <w:rsid w:val="00AF0941"/>
    <w:rsid w:val="00AF17A4"/>
    <w:rsid w:val="00AF5CAF"/>
    <w:rsid w:val="00AF6464"/>
    <w:rsid w:val="00AF69D0"/>
    <w:rsid w:val="00AF7DB4"/>
    <w:rsid w:val="00B00DE6"/>
    <w:rsid w:val="00B01CE0"/>
    <w:rsid w:val="00B02B4A"/>
    <w:rsid w:val="00B03A7E"/>
    <w:rsid w:val="00B03C8E"/>
    <w:rsid w:val="00B03E89"/>
    <w:rsid w:val="00B03F15"/>
    <w:rsid w:val="00B04128"/>
    <w:rsid w:val="00B04F06"/>
    <w:rsid w:val="00B053D5"/>
    <w:rsid w:val="00B065BF"/>
    <w:rsid w:val="00B06647"/>
    <w:rsid w:val="00B075CD"/>
    <w:rsid w:val="00B10719"/>
    <w:rsid w:val="00B10FB4"/>
    <w:rsid w:val="00B125AC"/>
    <w:rsid w:val="00B12760"/>
    <w:rsid w:val="00B12906"/>
    <w:rsid w:val="00B13FF2"/>
    <w:rsid w:val="00B15156"/>
    <w:rsid w:val="00B15B02"/>
    <w:rsid w:val="00B161C5"/>
    <w:rsid w:val="00B162C0"/>
    <w:rsid w:val="00B16F63"/>
    <w:rsid w:val="00B17E84"/>
    <w:rsid w:val="00B2032D"/>
    <w:rsid w:val="00B2165C"/>
    <w:rsid w:val="00B223EC"/>
    <w:rsid w:val="00B248DE"/>
    <w:rsid w:val="00B24A96"/>
    <w:rsid w:val="00B24C42"/>
    <w:rsid w:val="00B25ED5"/>
    <w:rsid w:val="00B26FFF"/>
    <w:rsid w:val="00B27067"/>
    <w:rsid w:val="00B2758B"/>
    <w:rsid w:val="00B27707"/>
    <w:rsid w:val="00B27837"/>
    <w:rsid w:val="00B278BB"/>
    <w:rsid w:val="00B307ED"/>
    <w:rsid w:val="00B30F7A"/>
    <w:rsid w:val="00B310F2"/>
    <w:rsid w:val="00B31209"/>
    <w:rsid w:val="00B31727"/>
    <w:rsid w:val="00B31A9A"/>
    <w:rsid w:val="00B32151"/>
    <w:rsid w:val="00B32540"/>
    <w:rsid w:val="00B32F6B"/>
    <w:rsid w:val="00B3365E"/>
    <w:rsid w:val="00B3477B"/>
    <w:rsid w:val="00B35B94"/>
    <w:rsid w:val="00B35E52"/>
    <w:rsid w:val="00B36C0B"/>
    <w:rsid w:val="00B36DED"/>
    <w:rsid w:val="00B373FB"/>
    <w:rsid w:val="00B37C54"/>
    <w:rsid w:val="00B4110D"/>
    <w:rsid w:val="00B42568"/>
    <w:rsid w:val="00B425BD"/>
    <w:rsid w:val="00B429FA"/>
    <w:rsid w:val="00B42C67"/>
    <w:rsid w:val="00B42D38"/>
    <w:rsid w:val="00B437B3"/>
    <w:rsid w:val="00B45A6A"/>
    <w:rsid w:val="00B45D8C"/>
    <w:rsid w:val="00B46BF8"/>
    <w:rsid w:val="00B47467"/>
    <w:rsid w:val="00B53542"/>
    <w:rsid w:val="00B5484D"/>
    <w:rsid w:val="00B54DB4"/>
    <w:rsid w:val="00B54FBA"/>
    <w:rsid w:val="00B551B8"/>
    <w:rsid w:val="00B564F6"/>
    <w:rsid w:val="00B57729"/>
    <w:rsid w:val="00B57AF0"/>
    <w:rsid w:val="00B60C51"/>
    <w:rsid w:val="00B6236E"/>
    <w:rsid w:val="00B62AD4"/>
    <w:rsid w:val="00B64ADD"/>
    <w:rsid w:val="00B66197"/>
    <w:rsid w:val="00B66492"/>
    <w:rsid w:val="00B66BA3"/>
    <w:rsid w:val="00B67311"/>
    <w:rsid w:val="00B676EA"/>
    <w:rsid w:val="00B7044F"/>
    <w:rsid w:val="00B71B9B"/>
    <w:rsid w:val="00B74204"/>
    <w:rsid w:val="00B75537"/>
    <w:rsid w:val="00B756FF"/>
    <w:rsid w:val="00B76589"/>
    <w:rsid w:val="00B76739"/>
    <w:rsid w:val="00B76CE2"/>
    <w:rsid w:val="00B7701A"/>
    <w:rsid w:val="00B77FFD"/>
    <w:rsid w:val="00B806F9"/>
    <w:rsid w:val="00B81969"/>
    <w:rsid w:val="00B81E23"/>
    <w:rsid w:val="00B81F3D"/>
    <w:rsid w:val="00B8286E"/>
    <w:rsid w:val="00B8634C"/>
    <w:rsid w:val="00B87A17"/>
    <w:rsid w:val="00B87ED1"/>
    <w:rsid w:val="00B91080"/>
    <w:rsid w:val="00B910FF"/>
    <w:rsid w:val="00B9119F"/>
    <w:rsid w:val="00B91572"/>
    <w:rsid w:val="00B917A9"/>
    <w:rsid w:val="00B93AF7"/>
    <w:rsid w:val="00B93B33"/>
    <w:rsid w:val="00B93D79"/>
    <w:rsid w:val="00B93F13"/>
    <w:rsid w:val="00B94228"/>
    <w:rsid w:val="00B94DC0"/>
    <w:rsid w:val="00B9555C"/>
    <w:rsid w:val="00B95AE6"/>
    <w:rsid w:val="00B95F5A"/>
    <w:rsid w:val="00B96BB3"/>
    <w:rsid w:val="00B96DB6"/>
    <w:rsid w:val="00B9750F"/>
    <w:rsid w:val="00BA040D"/>
    <w:rsid w:val="00BA05A7"/>
    <w:rsid w:val="00BA1BC8"/>
    <w:rsid w:val="00BA1BD0"/>
    <w:rsid w:val="00BA1D0B"/>
    <w:rsid w:val="00BA2085"/>
    <w:rsid w:val="00BA2195"/>
    <w:rsid w:val="00BA2A18"/>
    <w:rsid w:val="00BA31DB"/>
    <w:rsid w:val="00BA3680"/>
    <w:rsid w:val="00BA3C82"/>
    <w:rsid w:val="00BA45EB"/>
    <w:rsid w:val="00BA585E"/>
    <w:rsid w:val="00BA5A66"/>
    <w:rsid w:val="00BA77AF"/>
    <w:rsid w:val="00BA7B8F"/>
    <w:rsid w:val="00BB0833"/>
    <w:rsid w:val="00BB1D15"/>
    <w:rsid w:val="00BB3110"/>
    <w:rsid w:val="00BB3E01"/>
    <w:rsid w:val="00BB4949"/>
    <w:rsid w:val="00BB7F71"/>
    <w:rsid w:val="00BC01DE"/>
    <w:rsid w:val="00BC0928"/>
    <w:rsid w:val="00BC2B02"/>
    <w:rsid w:val="00BC36FD"/>
    <w:rsid w:val="00BC41EF"/>
    <w:rsid w:val="00BC425D"/>
    <w:rsid w:val="00BC48A0"/>
    <w:rsid w:val="00BC4ED3"/>
    <w:rsid w:val="00BC4F8C"/>
    <w:rsid w:val="00BC5178"/>
    <w:rsid w:val="00BC58E9"/>
    <w:rsid w:val="00BC5985"/>
    <w:rsid w:val="00BC5AC8"/>
    <w:rsid w:val="00BC5D1C"/>
    <w:rsid w:val="00BC672C"/>
    <w:rsid w:val="00BC7A88"/>
    <w:rsid w:val="00BC7CBD"/>
    <w:rsid w:val="00BD05CA"/>
    <w:rsid w:val="00BD0C29"/>
    <w:rsid w:val="00BD1699"/>
    <w:rsid w:val="00BD20F2"/>
    <w:rsid w:val="00BD2377"/>
    <w:rsid w:val="00BD2C58"/>
    <w:rsid w:val="00BD330D"/>
    <w:rsid w:val="00BD4CB8"/>
    <w:rsid w:val="00BD5A97"/>
    <w:rsid w:val="00BD6E57"/>
    <w:rsid w:val="00BD79CE"/>
    <w:rsid w:val="00BD7E80"/>
    <w:rsid w:val="00BE063A"/>
    <w:rsid w:val="00BE0ECF"/>
    <w:rsid w:val="00BE136F"/>
    <w:rsid w:val="00BE19F7"/>
    <w:rsid w:val="00BE1F73"/>
    <w:rsid w:val="00BE2F9C"/>
    <w:rsid w:val="00BE6EB4"/>
    <w:rsid w:val="00BE773A"/>
    <w:rsid w:val="00BF0AA7"/>
    <w:rsid w:val="00BF0C38"/>
    <w:rsid w:val="00BF2E6E"/>
    <w:rsid w:val="00BF3B69"/>
    <w:rsid w:val="00BF4694"/>
    <w:rsid w:val="00BF50DA"/>
    <w:rsid w:val="00BF5C2F"/>
    <w:rsid w:val="00BF5C33"/>
    <w:rsid w:val="00BF5F4B"/>
    <w:rsid w:val="00BF6305"/>
    <w:rsid w:val="00BF63D4"/>
    <w:rsid w:val="00C00559"/>
    <w:rsid w:val="00C0222C"/>
    <w:rsid w:val="00C02448"/>
    <w:rsid w:val="00C027E1"/>
    <w:rsid w:val="00C02856"/>
    <w:rsid w:val="00C0366C"/>
    <w:rsid w:val="00C059A2"/>
    <w:rsid w:val="00C0631E"/>
    <w:rsid w:val="00C06AA9"/>
    <w:rsid w:val="00C07CC1"/>
    <w:rsid w:val="00C110C8"/>
    <w:rsid w:val="00C112A2"/>
    <w:rsid w:val="00C11906"/>
    <w:rsid w:val="00C11E93"/>
    <w:rsid w:val="00C11FBA"/>
    <w:rsid w:val="00C125D8"/>
    <w:rsid w:val="00C12B8C"/>
    <w:rsid w:val="00C12DA6"/>
    <w:rsid w:val="00C14432"/>
    <w:rsid w:val="00C14ABA"/>
    <w:rsid w:val="00C154A4"/>
    <w:rsid w:val="00C15CD6"/>
    <w:rsid w:val="00C166B4"/>
    <w:rsid w:val="00C16BD6"/>
    <w:rsid w:val="00C16E58"/>
    <w:rsid w:val="00C17722"/>
    <w:rsid w:val="00C204B3"/>
    <w:rsid w:val="00C20C8D"/>
    <w:rsid w:val="00C20E60"/>
    <w:rsid w:val="00C21097"/>
    <w:rsid w:val="00C21162"/>
    <w:rsid w:val="00C212E6"/>
    <w:rsid w:val="00C2195F"/>
    <w:rsid w:val="00C228A2"/>
    <w:rsid w:val="00C22FB2"/>
    <w:rsid w:val="00C23538"/>
    <w:rsid w:val="00C24656"/>
    <w:rsid w:val="00C24AB0"/>
    <w:rsid w:val="00C25533"/>
    <w:rsid w:val="00C256AE"/>
    <w:rsid w:val="00C30875"/>
    <w:rsid w:val="00C3146D"/>
    <w:rsid w:val="00C31D11"/>
    <w:rsid w:val="00C31E0E"/>
    <w:rsid w:val="00C32B2B"/>
    <w:rsid w:val="00C32FC5"/>
    <w:rsid w:val="00C33A32"/>
    <w:rsid w:val="00C33C64"/>
    <w:rsid w:val="00C33D42"/>
    <w:rsid w:val="00C34AD2"/>
    <w:rsid w:val="00C36174"/>
    <w:rsid w:val="00C3622F"/>
    <w:rsid w:val="00C36A0B"/>
    <w:rsid w:val="00C36CE1"/>
    <w:rsid w:val="00C375C7"/>
    <w:rsid w:val="00C40F24"/>
    <w:rsid w:val="00C40F69"/>
    <w:rsid w:val="00C41488"/>
    <w:rsid w:val="00C417B6"/>
    <w:rsid w:val="00C41A0E"/>
    <w:rsid w:val="00C41BC4"/>
    <w:rsid w:val="00C41F2D"/>
    <w:rsid w:val="00C42BC6"/>
    <w:rsid w:val="00C42BF5"/>
    <w:rsid w:val="00C45039"/>
    <w:rsid w:val="00C461E7"/>
    <w:rsid w:val="00C468A4"/>
    <w:rsid w:val="00C477F5"/>
    <w:rsid w:val="00C509CE"/>
    <w:rsid w:val="00C50A32"/>
    <w:rsid w:val="00C50C71"/>
    <w:rsid w:val="00C5160F"/>
    <w:rsid w:val="00C51653"/>
    <w:rsid w:val="00C51C75"/>
    <w:rsid w:val="00C51D2F"/>
    <w:rsid w:val="00C51D50"/>
    <w:rsid w:val="00C54152"/>
    <w:rsid w:val="00C54279"/>
    <w:rsid w:val="00C547C4"/>
    <w:rsid w:val="00C561EE"/>
    <w:rsid w:val="00C57296"/>
    <w:rsid w:val="00C60A3B"/>
    <w:rsid w:val="00C60B01"/>
    <w:rsid w:val="00C61398"/>
    <w:rsid w:val="00C61728"/>
    <w:rsid w:val="00C62D80"/>
    <w:rsid w:val="00C63427"/>
    <w:rsid w:val="00C6427B"/>
    <w:rsid w:val="00C64882"/>
    <w:rsid w:val="00C651A2"/>
    <w:rsid w:val="00C662FD"/>
    <w:rsid w:val="00C6663F"/>
    <w:rsid w:val="00C67BCB"/>
    <w:rsid w:val="00C7033F"/>
    <w:rsid w:val="00C72E7A"/>
    <w:rsid w:val="00C7362E"/>
    <w:rsid w:val="00C73AD4"/>
    <w:rsid w:val="00C74040"/>
    <w:rsid w:val="00C75A07"/>
    <w:rsid w:val="00C76195"/>
    <w:rsid w:val="00C762BB"/>
    <w:rsid w:val="00C7645D"/>
    <w:rsid w:val="00C76522"/>
    <w:rsid w:val="00C779B6"/>
    <w:rsid w:val="00C77AB9"/>
    <w:rsid w:val="00C80CF0"/>
    <w:rsid w:val="00C816B8"/>
    <w:rsid w:val="00C81A2C"/>
    <w:rsid w:val="00C82415"/>
    <w:rsid w:val="00C82619"/>
    <w:rsid w:val="00C828CF"/>
    <w:rsid w:val="00C8353A"/>
    <w:rsid w:val="00C83733"/>
    <w:rsid w:val="00C83F59"/>
    <w:rsid w:val="00C841F9"/>
    <w:rsid w:val="00C84B82"/>
    <w:rsid w:val="00C8676A"/>
    <w:rsid w:val="00C867EE"/>
    <w:rsid w:val="00C869DC"/>
    <w:rsid w:val="00C90225"/>
    <w:rsid w:val="00C913DB"/>
    <w:rsid w:val="00C926BC"/>
    <w:rsid w:val="00C953D5"/>
    <w:rsid w:val="00C9570A"/>
    <w:rsid w:val="00C958C8"/>
    <w:rsid w:val="00C95B38"/>
    <w:rsid w:val="00C967CB"/>
    <w:rsid w:val="00C96D3F"/>
    <w:rsid w:val="00C971CD"/>
    <w:rsid w:val="00C97F3F"/>
    <w:rsid w:val="00CA2ED4"/>
    <w:rsid w:val="00CA33F0"/>
    <w:rsid w:val="00CA517B"/>
    <w:rsid w:val="00CA554B"/>
    <w:rsid w:val="00CA58FD"/>
    <w:rsid w:val="00CA5D83"/>
    <w:rsid w:val="00CA7EDD"/>
    <w:rsid w:val="00CB073E"/>
    <w:rsid w:val="00CB09F0"/>
    <w:rsid w:val="00CB0A19"/>
    <w:rsid w:val="00CB0FA5"/>
    <w:rsid w:val="00CB1FB3"/>
    <w:rsid w:val="00CB2581"/>
    <w:rsid w:val="00CB302D"/>
    <w:rsid w:val="00CB3199"/>
    <w:rsid w:val="00CB3DFA"/>
    <w:rsid w:val="00CB3ED5"/>
    <w:rsid w:val="00CB4041"/>
    <w:rsid w:val="00CB432F"/>
    <w:rsid w:val="00CB4DFD"/>
    <w:rsid w:val="00CB50A2"/>
    <w:rsid w:val="00CB50C4"/>
    <w:rsid w:val="00CB51A1"/>
    <w:rsid w:val="00CB52D7"/>
    <w:rsid w:val="00CB59E5"/>
    <w:rsid w:val="00CB5A70"/>
    <w:rsid w:val="00CB5D0A"/>
    <w:rsid w:val="00CB7822"/>
    <w:rsid w:val="00CC084E"/>
    <w:rsid w:val="00CC1811"/>
    <w:rsid w:val="00CC1B71"/>
    <w:rsid w:val="00CC2163"/>
    <w:rsid w:val="00CC22CA"/>
    <w:rsid w:val="00CC3391"/>
    <w:rsid w:val="00CC3739"/>
    <w:rsid w:val="00CC3884"/>
    <w:rsid w:val="00CC3972"/>
    <w:rsid w:val="00CC3C2E"/>
    <w:rsid w:val="00CC5407"/>
    <w:rsid w:val="00CC658D"/>
    <w:rsid w:val="00CC7089"/>
    <w:rsid w:val="00CC7461"/>
    <w:rsid w:val="00CC77EE"/>
    <w:rsid w:val="00CC796D"/>
    <w:rsid w:val="00CC7F12"/>
    <w:rsid w:val="00CD0209"/>
    <w:rsid w:val="00CD072B"/>
    <w:rsid w:val="00CD16C2"/>
    <w:rsid w:val="00CD26D8"/>
    <w:rsid w:val="00CD2B9C"/>
    <w:rsid w:val="00CD2C2A"/>
    <w:rsid w:val="00CD2F06"/>
    <w:rsid w:val="00CD4279"/>
    <w:rsid w:val="00CD475B"/>
    <w:rsid w:val="00CD4A4B"/>
    <w:rsid w:val="00CD6927"/>
    <w:rsid w:val="00CD7476"/>
    <w:rsid w:val="00CE0820"/>
    <w:rsid w:val="00CE186E"/>
    <w:rsid w:val="00CE3648"/>
    <w:rsid w:val="00CE37DC"/>
    <w:rsid w:val="00CE40DD"/>
    <w:rsid w:val="00CE4CD7"/>
    <w:rsid w:val="00CE51A0"/>
    <w:rsid w:val="00CE51B5"/>
    <w:rsid w:val="00CE698A"/>
    <w:rsid w:val="00CE7CBB"/>
    <w:rsid w:val="00CF0F12"/>
    <w:rsid w:val="00CF2592"/>
    <w:rsid w:val="00CF30A2"/>
    <w:rsid w:val="00CF39E8"/>
    <w:rsid w:val="00CF439E"/>
    <w:rsid w:val="00CF49EE"/>
    <w:rsid w:val="00CF4F2B"/>
    <w:rsid w:val="00CF5117"/>
    <w:rsid w:val="00CF7B5A"/>
    <w:rsid w:val="00D0006A"/>
    <w:rsid w:val="00D00E23"/>
    <w:rsid w:val="00D011DE"/>
    <w:rsid w:val="00D01B13"/>
    <w:rsid w:val="00D045DF"/>
    <w:rsid w:val="00D05811"/>
    <w:rsid w:val="00D059E1"/>
    <w:rsid w:val="00D06084"/>
    <w:rsid w:val="00D06226"/>
    <w:rsid w:val="00D06A22"/>
    <w:rsid w:val="00D07878"/>
    <w:rsid w:val="00D07E61"/>
    <w:rsid w:val="00D10564"/>
    <w:rsid w:val="00D10616"/>
    <w:rsid w:val="00D10D3C"/>
    <w:rsid w:val="00D11481"/>
    <w:rsid w:val="00D12DE6"/>
    <w:rsid w:val="00D13150"/>
    <w:rsid w:val="00D13CC7"/>
    <w:rsid w:val="00D14643"/>
    <w:rsid w:val="00D153E0"/>
    <w:rsid w:val="00D154ED"/>
    <w:rsid w:val="00D164B3"/>
    <w:rsid w:val="00D16567"/>
    <w:rsid w:val="00D170D0"/>
    <w:rsid w:val="00D20D1C"/>
    <w:rsid w:val="00D20EFA"/>
    <w:rsid w:val="00D22178"/>
    <w:rsid w:val="00D23370"/>
    <w:rsid w:val="00D2591B"/>
    <w:rsid w:val="00D27E12"/>
    <w:rsid w:val="00D30170"/>
    <w:rsid w:val="00D339CD"/>
    <w:rsid w:val="00D34754"/>
    <w:rsid w:val="00D3534E"/>
    <w:rsid w:val="00D35DAA"/>
    <w:rsid w:val="00D35DC3"/>
    <w:rsid w:val="00D40113"/>
    <w:rsid w:val="00D40548"/>
    <w:rsid w:val="00D407F2"/>
    <w:rsid w:val="00D40B60"/>
    <w:rsid w:val="00D40DF5"/>
    <w:rsid w:val="00D4186F"/>
    <w:rsid w:val="00D41A81"/>
    <w:rsid w:val="00D4240F"/>
    <w:rsid w:val="00D43252"/>
    <w:rsid w:val="00D438D7"/>
    <w:rsid w:val="00D45B6C"/>
    <w:rsid w:val="00D45C10"/>
    <w:rsid w:val="00D474E9"/>
    <w:rsid w:val="00D4795F"/>
    <w:rsid w:val="00D47E5C"/>
    <w:rsid w:val="00D50FE7"/>
    <w:rsid w:val="00D5188C"/>
    <w:rsid w:val="00D51BDC"/>
    <w:rsid w:val="00D52F7D"/>
    <w:rsid w:val="00D53568"/>
    <w:rsid w:val="00D535F3"/>
    <w:rsid w:val="00D53842"/>
    <w:rsid w:val="00D555B0"/>
    <w:rsid w:val="00D5569F"/>
    <w:rsid w:val="00D55A8E"/>
    <w:rsid w:val="00D56CD3"/>
    <w:rsid w:val="00D57EA0"/>
    <w:rsid w:val="00D6014B"/>
    <w:rsid w:val="00D62ECB"/>
    <w:rsid w:val="00D63691"/>
    <w:rsid w:val="00D650FB"/>
    <w:rsid w:val="00D652FF"/>
    <w:rsid w:val="00D655FB"/>
    <w:rsid w:val="00D659A9"/>
    <w:rsid w:val="00D65DC4"/>
    <w:rsid w:val="00D662FF"/>
    <w:rsid w:val="00D66CF6"/>
    <w:rsid w:val="00D70C43"/>
    <w:rsid w:val="00D70E43"/>
    <w:rsid w:val="00D720DD"/>
    <w:rsid w:val="00D72E10"/>
    <w:rsid w:val="00D73E68"/>
    <w:rsid w:val="00D75A8B"/>
    <w:rsid w:val="00D75DD2"/>
    <w:rsid w:val="00D75E88"/>
    <w:rsid w:val="00D76B8E"/>
    <w:rsid w:val="00D77560"/>
    <w:rsid w:val="00D8236B"/>
    <w:rsid w:val="00D83448"/>
    <w:rsid w:val="00D84067"/>
    <w:rsid w:val="00D84214"/>
    <w:rsid w:val="00D85BC6"/>
    <w:rsid w:val="00D8613F"/>
    <w:rsid w:val="00D901DD"/>
    <w:rsid w:val="00D92DD4"/>
    <w:rsid w:val="00D938DE"/>
    <w:rsid w:val="00D95093"/>
    <w:rsid w:val="00D95CB6"/>
    <w:rsid w:val="00D96DD8"/>
    <w:rsid w:val="00DA0071"/>
    <w:rsid w:val="00DA0C78"/>
    <w:rsid w:val="00DA12BC"/>
    <w:rsid w:val="00DA1DF4"/>
    <w:rsid w:val="00DA2132"/>
    <w:rsid w:val="00DA2DA6"/>
    <w:rsid w:val="00DA3603"/>
    <w:rsid w:val="00DA3697"/>
    <w:rsid w:val="00DA3751"/>
    <w:rsid w:val="00DA4B84"/>
    <w:rsid w:val="00DA57F3"/>
    <w:rsid w:val="00DA6F61"/>
    <w:rsid w:val="00DB0D8E"/>
    <w:rsid w:val="00DB2614"/>
    <w:rsid w:val="00DB3AC9"/>
    <w:rsid w:val="00DB4BED"/>
    <w:rsid w:val="00DB5848"/>
    <w:rsid w:val="00DB5F7D"/>
    <w:rsid w:val="00DB6387"/>
    <w:rsid w:val="00DC1E01"/>
    <w:rsid w:val="00DC32C7"/>
    <w:rsid w:val="00DC378F"/>
    <w:rsid w:val="00DC3AB8"/>
    <w:rsid w:val="00DC3F48"/>
    <w:rsid w:val="00DC488E"/>
    <w:rsid w:val="00DC5AC0"/>
    <w:rsid w:val="00DC6879"/>
    <w:rsid w:val="00DC6A65"/>
    <w:rsid w:val="00DC7676"/>
    <w:rsid w:val="00DD00A0"/>
    <w:rsid w:val="00DD0564"/>
    <w:rsid w:val="00DD08BF"/>
    <w:rsid w:val="00DD1120"/>
    <w:rsid w:val="00DD14A1"/>
    <w:rsid w:val="00DD1E36"/>
    <w:rsid w:val="00DD437E"/>
    <w:rsid w:val="00DD4438"/>
    <w:rsid w:val="00DD462B"/>
    <w:rsid w:val="00DD4A18"/>
    <w:rsid w:val="00DD529D"/>
    <w:rsid w:val="00DD6126"/>
    <w:rsid w:val="00DD63B5"/>
    <w:rsid w:val="00DD7F58"/>
    <w:rsid w:val="00DE01F2"/>
    <w:rsid w:val="00DE1578"/>
    <w:rsid w:val="00DE1FC2"/>
    <w:rsid w:val="00DE22B9"/>
    <w:rsid w:val="00DE3A32"/>
    <w:rsid w:val="00DE3D1B"/>
    <w:rsid w:val="00DE42B3"/>
    <w:rsid w:val="00DE4EF3"/>
    <w:rsid w:val="00DE5949"/>
    <w:rsid w:val="00DE6B56"/>
    <w:rsid w:val="00DF1EC0"/>
    <w:rsid w:val="00DF2EF1"/>
    <w:rsid w:val="00DF3391"/>
    <w:rsid w:val="00DF3572"/>
    <w:rsid w:val="00DF404B"/>
    <w:rsid w:val="00DF536E"/>
    <w:rsid w:val="00DF5AC8"/>
    <w:rsid w:val="00DF60D5"/>
    <w:rsid w:val="00DF649F"/>
    <w:rsid w:val="00DF69C4"/>
    <w:rsid w:val="00DF6BE1"/>
    <w:rsid w:val="00DF7689"/>
    <w:rsid w:val="00E031E8"/>
    <w:rsid w:val="00E0340F"/>
    <w:rsid w:val="00E04CFA"/>
    <w:rsid w:val="00E064C3"/>
    <w:rsid w:val="00E06548"/>
    <w:rsid w:val="00E0654E"/>
    <w:rsid w:val="00E06C70"/>
    <w:rsid w:val="00E06C97"/>
    <w:rsid w:val="00E07D0C"/>
    <w:rsid w:val="00E07FB6"/>
    <w:rsid w:val="00E10193"/>
    <w:rsid w:val="00E11890"/>
    <w:rsid w:val="00E12428"/>
    <w:rsid w:val="00E1242D"/>
    <w:rsid w:val="00E13069"/>
    <w:rsid w:val="00E14B01"/>
    <w:rsid w:val="00E154D6"/>
    <w:rsid w:val="00E16FED"/>
    <w:rsid w:val="00E20199"/>
    <w:rsid w:val="00E20765"/>
    <w:rsid w:val="00E20A0D"/>
    <w:rsid w:val="00E20FD2"/>
    <w:rsid w:val="00E21DCF"/>
    <w:rsid w:val="00E22B7D"/>
    <w:rsid w:val="00E23F7A"/>
    <w:rsid w:val="00E24938"/>
    <w:rsid w:val="00E257E8"/>
    <w:rsid w:val="00E2610B"/>
    <w:rsid w:val="00E264B7"/>
    <w:rsid w:val="00E267B0"/>
    <w:rsid w:val="00E26DFB"/>
    <w:rsid w:val="00E26F9C"/>
    <w:rsid w:val="00E27262"/>
    <w:rsid w:val="00E27975"/>
    <w:rsid w:val="00E27A74"/>
    <w:rsid w:val="00E31723"/>
    <w:rsid w:val="00E31CAE"/>
    <w:rsid w:val="00E33471"/>
    <w:rsid w:val="00E34CFB"/>
    <w:rsid w:val="00E35E8A"/>
    <w:rsid w:val="00E372F4"/>
    <w:rsid w:val="00E40B7B"/>
    <w:rsid w:val="00E411C5"/>
    <w:rsid w:val="00E425E8"/>
    <w:rsid w:val="00E42D39"/>
    <w:rsid w:val="00E43364"/>
    <w:rsid w:val="00E433C8"/>
    <w:rsid w:val="00E43421"/>
    <w:rsid w:val="00E44637"/>
    <w:rsid w:val="00E44D9A"/>
    <w:rsid w:val="00E47B59"/>
    <w:rsid w:val="00E50D71"/>
    <w:rsid w:val="00E512D4"/>
    <w:rsid w:val="00E5216C"/>
    <w:rsid w:val="00E542D8"/>
    <w:rsid w:val="00E54F81"/>
    <w:rsid w:val="00E55D92"/>
    <w:rsid w:val="00E55E07"/>
    <w:rsid w:val="00E570F7"/>
    <w:rsid w:val="00E574C5"/>
    <w:rsid w:val="00E60EE6"/>
    <w:rsid w:val="00E6490F"/>
    <w:rsid w:val="00E64D82"/>
    <w:rsid w:val="00E65534"/>
    <w:rsid w:val="00E65721"/>
    <w:rsid w:val="00E66C3F"/>
    <w:rsid w:val="00E67FB7"/>
    <w:rsid w:val="00E70623"/>
    <w:rsid w:val="00E70AA2"/>
    <w:rsid w:val="00E736F4"/>
    <w:rsid w:val="00E73AAA"/>
    <w:rsid w:val="00E73E92"/>
    <w:rsid w:val="00E743E5"/>
    <w:rsid w:val="00E75033"/>
    <w:rsid w:val="00E75859"/>
    <w:rsid w:val="00E75B2F"/>
    <w:rsid w:val="00E765B4"/>
    <w:rsid w:val="00E76CFD"/>
    <w:rsid w:val="00E77C88"/>
    <w:rsid w:val="00E810CE"/>
    <w:rsid w:val="00E81116"/>
    <w:rsid w:val="00E8148F"/>
    <w:rsid w:val="00E8170F"/>
    <w:rsid w:val="00E81D78"/>
    <w:rsid w:val="00E83444"/>
    <w:rsid w:val="00E83511"/>
    <w:rsid w:val="00E83CA8"/>
    <w:rsid w:val="00E84950"/>
    <w:rsid w:val="00E84F2B"/>
    <w:rsid w:val="00E850D9"/>
    <w:rsid w:val="00E85316"/>
    <w:rsid w:val="00E85753"/>
    <w:rsid w:val="00E85797"/>
    <w:rsid w:val="00E85A92"/>
    <w:rsid w:val="00E861E9"/>
    <w:rsid w:val="00E878DA"/>
    <w:rsid w:val="00E9057E"/>
    <w:rsid w:val="00E9072A"/>
    <w:rsid w:val="00E91147"/>
    <w:rsid w:val="00E9155D"/>
    <w:rsid w:val="00E91904"/>
    <w:rsid w:val="00E9248D"/>
    <w:rsid w:val="00E9271A"/>
    <w:rsid w:val="00E92FF7"/>
    <w:rsid w:val="00E94669"/>
    <w:rsid w:val="00E94811"/>
    <w:rsid w:val="00E9541B"/>
    <w:rsid w:val="00E955EA"/>
    <w:rsid w:val="00E96F0A"/>
    <w:rsid w:val="00EA01BE"/>
    <w:rsid w:val="00EA04CB"/>
    <w:rsid w:val="00EA09AC"/>
    <w:rsid w:val="00EA0DD8"/>
    <w:rsid w:val="00EA1102"/>
    <w:rsid w:val="00EA2503"/>
    <w:rsid w:val="00EA3B74"/>
    <w:rsid w:val="00EA604C"/>
    <w:rsid w:val="00EA7026"/>
    <w:rsid w:val="00EA70DF"/>
    <w:rsid w:val="00EA7583"/>
    <w:rsid w:val="00EA7B9B"/>
    <w:rsid w:val="00EB1F7A"/>
    <w:rsid w:val="00EB2B62"/>
    <w:rsid w:val="00EB3F37"/>
    <w:rsid w:val="00EB44DC"/>
    <w:rsid w:val="00EB4B09"/>
    <w:rsid w:val="00EB5168"/>
    <w:rsid w:val="00EB69AC"/>
    <w:rsid w:val="00EB7A7E"/>
    <w:rsid w:val="00EC038B"/>
    <w:rsid w:val="00EC0D6D"/>
    <w:rsid w:val="00EC12C2"/>
    <w:rsid w:val="00EC1424"/>
    <w:rsid w:val="00EC223C"/>
    <w:rsid w:val="00EC2243"/>
    <w:rsid w:val="00EC3A20"/>
    <w:rsid w:val="00EC3AED"/>
    <w:rsid w:val="00EC3C1A"/>
    <w:rsid w:val="00EC3FB2"/>
    <w:rsid w:val="00EC42B8"/>
    <w:rsid w:val="00EC4D0A"/>
    <w:rsid w:val="00EC5C8F"/>
    <w:rsid w:val="00ED16F1"/>
    <w:rsid w:val="00ED27FB"/>
    <w:rsid w:val="00ED3A2C"/>
    <w:rsid w:val="00ED3B62"/>
    <w:rsid w:val="00ED63DE"/>
    <w:rsid w:val="00ED6DBA"/>
    <w:rsid w:val="00ED700B"/>
    <w:rsid w:val="00ED7927"/>
    <w:rsid w:val="00ED7AAA"/>
    <w:rsid w:val="00EE1600"/>
    <w:rsid w:val="00EE27BC"/>
    <w:rsid w:val="00EE2DE2"/>
    <w:rsid w:val="00EE3011"/>
    <w:rsid w:val="00EE38EA"/>
    <w:rsid w:val="00EE49D4"/>
    <w:rsid w:val="00EE6573"/>
    <w:rsid w:val="00EE6D23"/>
    <w:rsid w:val="00EE7808"/>
    <w:rsid w:val="00EF0597"/>
    <w:rsid w:val="00EF0B3B"/>
    <w:rsid w:val="00EF0DE6"/>
    <w:rsid w:val="00EF175B"/>
    <w:rsid w:val="00EF1829"/>
    <w:rsid w:val="00EF1AE1"/>
    <w:rsid w:val="00EF211D"/>
    <w:rsid w:val="00EF2BE8"/>
    <w:rsid w:val="00EF2FA2"/>
    <w:rsid w:val="00EF3284"/>
    <w:rsid w:val="00EF4095"/>
    <w:rsid w:val="00EF41ED"/>
    <w:rsid w:val="00EF434C"/>
    <w:rsid w:val="00EF4497"/>
    <w:rsid w:val="00EF4808"/>
    <w:rsid w:val="00EF48A4"/>
    <w:rsid w:val="00EF55B1"/>
    <w:rsid w:val="00EF58C5"/>
    <w:rsid w:val="00EF63C3"/>
    <w:rsid w:val="00EF66A7"/>
    <w:rsid w:val="00EF67FE"/>
    <w:rsid w:val="00EF761A"/>
    <w:rsid w:val="00EF792F"/>
    <w:rsid w:val="00F00155"/>
    <w:rsid w:val="00F006E0"/>
    <w:rsid w:val="00F00935"/>
    <w:rsid w:val="00F00ED2"/>
    <w:rsid w:val="00F01027"/>
    <w:rsid w:val="00F01862"/>
    <w:rsid w:val="00F01AD5"/>
    <w:rsid w:val="00F01F07"/>
    <w:rsid w:val="00F031B3"/>
    <w:rsid w:val="00F040EB"/>
    <w:rsid w:val="00F04616"/>
    <w:rsid w:val="00F04D73"/>
    <w:rsid w:val="00F05815"/>
    <w:rsid w:val="00F05DE7"/>
    <w:rsid w:val="00F06779"/>
    <w:rsid w:val="00F06DCA"/>
    <w:rsid w:val="00F06E05"/>
    <w:rsid w:val="00F074F5"/>
    <w:rsid w:val="00F11AA7"/>
    <w:rsid w:val="00F12B77"/>
    <w:rsid w:val="00F14EDF"/>
    <w:rsid w:val="00F1618E"/>
    <w:rsid w:val="00F164A7"/>
    <w:rsid w:val="00F17013"/>
    <w:rsid w:val="00F17419"/>
    <w:rsid w:val="00F1755C"/>
    <w:rsid w:val="00F20596"/>
    <w:rsid w:val="00F20F27"/>
    <w:rsid w:val="00F214BB"/>
    <w:rsid w:val="00F21B32"/>
    <w:rsid w:val="00F21B42"/>
    <w:rsid w:val="00F23392"/>
    <w:rsid w:val="00F23453"/>
    <w:rsid w:val="00F23B3F"/>
    <w:rsid w:val="00F24388"/>
    <w:rsid w:val="00F2561F"/>
    <w:rsid w:val="00F25CFA"/>
    <w:rsid w:val="00F270A0"/>
    <w:rsid w:val="00F27112"/>
    <w:rsid w:val="00F279FF"/>
    <w:rsid w:val="00F306F1"/>
    <w:rsid w:val="00F30C3E"/>
    <w:rsid w:val="00F30CB9"/>
    <w:rsid w:val="00F325EB"/>
    <w:rsid w:val="00F33D4C"/>
    <w:rsid w:val="00F34003"/>
    <w:rsid w:val="00F34C64"/>
    <w:rsid w:val="00F34FC7"/>
    <w:rsid w:val="00F3619B"/>
    <w:rsid w:val="00F36A88"/>
    <w:rsid w:val="00F37221"/>
    <w:rsid w:val="00F37372"/>
    <w:rsid w:val="00F43D67"/>
    <w:rsid w:val="00F4457D"/>
    <w:rsid w:val="00F45B6C"/>
    <w:rsid w:val="00F469EA"/>
    <w:rsid w:val="00F50148"/>
    <w:rsid w:val="00F504FA"/>
    <w:rsid w:val="00F52637"/>
    <w:rsid w:val="00F526ED"/>
    <w:rsid w:val="00F52A00"/>
    <w:rsid w:val="00F52B7C"/>
    <w:rsid w:val="00F532C7"/>
    <w:rsid w:val="00F537D2"/>
    <w:rsid w:val="00F53884"/>
    <w:rsid w:val="00F54217"/>
    <w:rsid w:val="00F55BEB"/>
    <w:rsid w:val="00F61A97"/>
    <w:rsid w:val="00F61B53"/>
    <w:rsid w:val="00F63383"/>
    <w:rsid w:val="00F63A59"/>
    <w:rsid w:val="00F64812"/>
    <w:rsid w:val="00F65AAB"/>
    <w:rsid w:val="00F66DE9"/>
    <w:rsid w:val="00F70846"/>
    <w:rsid w:val="00F712B5"/>
    <w:rsid w:val="00F71953"/>
    <w:rsid w:val="00F737AF"/>
    <w:rsid w:val="00F73EEA"/>
    <w:rsid w:val="00F74EC2"/>
    <w:rsid w:val="00F755D2"/>
    <w:rsid w:val="00F77E6B"/>
    <w:rsid w:val="00F8065D"/>
    <w:rsid w:val="00F806CD"/>
    <w:rsid w:val="00F80B50"/>
    <w:rsid w:val="00F80D32"/>
    <w:rsid w:val="00F81289"/>
    <w:rsid w:val="00F81A17"/>
    <w:rsid w:val="00F8406A"/>
    <w:rsid w:val="00F84674"/>
    <w:rsid w:val="00F8583C"/>
    <w:rsid w:val="00F85E15"/>
    <w:rsid w:val="00F86062"/>
    <w:rsid w:val="00F90E27"/>
    <w:rsid w:val="00F90FD1"/>
    <w:rsid w:val="00F913FB"/>
    <w:rsid w:val="00F919FD"/>
    <w:rsid w:val="00F92AA4"/>
    <w:rsid w:val="00F92E5E"/>
    <w:rsid w:val="00F9369D"/>
    <w:rsid w:val="00F93D70"/>
    <w:rsid w:val="00F94748"/>
    <w:rsid w:val="00F947F8"/>
    <w:rsid w:val="00F94C3A"/>
    <w:rsid w:val="00F95A71"/>
    <w:rsid w:val="00F960FB"/>
    <w:rsid w:val="00F96674"/>
    <w:rsid w:val="00F9757E"/>
    <w:rsid w:val="00FA0120"/>
    <w:rsid w:val="00FA04B7"/>
    <w:rsid w:val="00FA04ED"/>
    <w:rsid w:val="00FA17FB"/>
    <w:rsid w:val="00FA2412"/>
    <w:rsid w:val="00FA3231"/>
    <w:rsid w:val="00FA33DC"/>
    <w:rsid w:val="00FA35F9"/>
    <w:rsid w:val="00FA3833"/>
    <w:rsid w:val="00FA41A2"/>
    <w:rsid w:val="00FA4A1D"/>
    <w:rsid w:val="00FA6AFE"/>
    <w:rsid w:val="00FA6C58"/>
    <w:rsid w:val="00FB01F7"/>
    <w:rsid w:val="00FB0B57"/>
    <w:rsid w:val="00FB1367"/>
    <w:rsid w:val="00FB1C20"/>
    <w:rsid w:val="00FB2907"/>
    <w:rsid w:val="00FB2A0D"/>
    <w:rsid w:val="00FB5000"/>
    <w:rsid w:val="00FB52A4"/>
    <w:rsid w:val="00FB55A3"/>
    <w:rsid w:val="00FB5A8A"/>
    <w:rsid w:val="00FB7388"/>
    <w:rsid w:val="00FB741D"/>
    <w:rsid w:val="00FB7D62"/>
    <w:rsid w:val="00FC003D"/>
    <w:rsid w:val="00FC0C21"/>
    <w:rsid w:val="00FC1C7A"/>
    <w:rsid w:val="00FC3069"/>
    <w:rsid w:val="00FC38C3"/>
    <w:rsid w:val="00FC3A0E"/>
    <w:rsid w:val="00FC3A34"/>
    <w:rsid w:val="00FC4C80"/>
    <w:rsid w:val="00FC5527"/>
    <w:rsid w:val="00FC5E87"/>
    <w:rsid w:val="00FC68D2"/>
    <w:rsid w:val="00FD007F"/>
    <w:rsid w:val="00FD0979"/>
    <w:rsid w:val="00FD0ACD"/>
    <w:rsid w:val="00FD0F30"/>
    <w:rsid w:val="00FD21C9"/>
    <w:rsid w:val="00FD2574"/>
    <w:rsid w:val="00FD35FB"/>
    <w:rsid w:val="00FD37C0"/>
    <w:rsid w:val="00FD3A9F"/>
    <w:rsid w:val="00FD472D"/>
    <w:rsid w:val="00FD4AC8"/>
    <w:rsid w:val="00FD52C5"/>
    <w:rsid w:val="00FD5410"/>
    <w:rsid w:val="00FD7F36"/>
    <w:rsid w:val="00FE0C95"/>
    <w:rsid w:val="00FE198D"/>
    <w:rsid w:val="00FE270B"/>
    <w:rsid w:val="00FE34BF"/>
    <w:rsid w:val="00FE3655"/>
    <w:rsid w:val="00FE3964"/>
    <w:rsid w:val="00FE3AB6"/>
    <w:rsid w:val="00FE3ED7"/>
    <w:rsid w:val="00FE6357"/>
    <w:rsid w:val="00FE63D4"/>
    <w:rsid w:val="00FE6A72"/>
    <w:rsid w:val="00FF025B"/>
    <w:rsid w:val="00FF06BC"/>
    <w:rsid w:val="00FF0C1B"/>
    <w:rsid w:val="00FF1ECF"/>
    <w:rsid w:val="00FF2456"/>
    <w:rsid w:val="00FF3559"/>
    <w:rsid w:val="00FF35EB"/>
    <w:rsid w:val="00FF452E"/>
    <w:rsid w:val="00FF4C30"/>
    <w:rsid w:val="00FF5F56"/>
    <w:rsid w:val="00FF6BCF"/>
    <w:rsid w:val="00FF75E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5D27B6"/>
    <w:pPr>
      <w:widowControl w:val="0"/>
      <w:autoSpaceDE w:val="0"/>
      <w:autoSpaceDN w:val="0"/>
      <w:spacing w:before="72" w:after="0" w:line="240" w:lineRule="auto"/>
      <w:ind w:left="72"/>
    </w:pPr>
    <w:rPr>
      <w:rFonts w:ascii="Arial" w:hAnsi="Arial" w:cs="Arial"/>
      <w:sz w:val="24"/>
      <w:szCs w:val="24"/>
      <w:lang w:val="en-US" w:eastAsia="de-DE"/>
    </w:rPr>
  </w:style>
  <w:style w:type="paragraph" w:customStyle="1" w:styleId="Style1">
    <w:name w:val="Style 1"/>
    <w:uiPriority w:val="99"/>
    <w:rsid w:val="005D27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de-DE"/>
    </w:rPr>
  </w:style>
  <w:style w:type="character" w:customStyle="1" w:styleId="CharacterStyle1">
    <w:name w:val="Character Style 1"/>
    <w:uiPriority w:val="99"/>
    <w:rsid w:val="005D27B6"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rsid w:val="004557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5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375DC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en-US" w:eastAsia="de-D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F4C2C"/>
    <w:pPr>
      <w:shd w:val="clear" w:color="auto" w:fill="000080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en-US" w:eastAsia="de-DE"/>
    </w:rPr>
  </w:style>
  <w:style w:type="character" w:customStyle="1" w:styleId="shorttext">
    <w:name w:val="short_text"/>
    <w:rsid w:val="00CD475B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5D27B6"/>
    <w:pPr>
      <w:widowControl w:val="0"/>
      <w:autoSpaceDE w:val="0"/>
      <w:autoSpaceDN w:val="0"/>
      <w:spacing w:before="72" w:after="0" w:line="240" w:lineRule="auto"/>
      <w:ind w:left="72"/>
    </w:pPr>
    <w:rPr>
      <w:rFonts w:ascii="Arial" w:hAnsi="Arial" w:cs="Arial"/>
      <w:sz w:val="24"/>
      <w:szCs w:val="24"/>
      <w:lang w:val="en-US" w:eastAsia="de-DE"/>
    </w:rPr>
  </w:style>
  <w:style w:type="paragraph" w:customStyle="1" w:styleId="Style1">
    <w:name w:val="Style 1"/>
    <w:uiPriority w:val="99"/>
    <w:rsid w:val="005D27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de-DE"/>
    </w:rPr>
  </w:style>
  <w:style w:type="character" w:customStyle="1" w:styleId="CharacterStyle1">
    <w:name w:val="Character Style 1"/>
    <w:uiPriority w:val="99"/>
    <w:rsid w:val="005D27B6"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rsid w:val="004557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5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375DC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en-US" w:eastAsia="de-D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F4C2C"/>
    <w:pPr>
      <w:shd w:val="clear" w:color="auto" w:fill="000080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en-US" w:eastAsia="de-DE"/>
    </w:rPr>
  </w:style>
  <w:style w:type="character" w:customStyle="1" w:styleId="shorttext">
    <w:name w:val="short_text"/>
    <w:rsid w:val="00CD475B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DA46-C804-442F-B033-552989C3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CE0DA7D5.dotm</Template>
  <TotalTime>1</TotalTime>
  <Pages>1</Pages>
  <Words>406</Words>
  <Characters>2755</Characters>
  <Application>Microsoft Office Word</Application>
  <DocSecurity>0</DocSecurity>
  <Lines>22</Lines>
  <Paragraphs>6</Paragraphs>
  <ScaleCrop>false</ScaleCrop>
  <Company>Bistum Basel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DE FONDATION</dc:title>
  <dc:creator>dominique.bussmann</dc:creator>
  <cp:lastModifiedBy>Jean-Jacques Theurillat</cp:lastModifiedBy>
  <cp:revision>3</cp:revision>
  <cp:lastPrinted>2016-05-09T11:12:00Z</cp:lastPrinted>
  <dcterms:created xsi:type="dcterms:W3CDTF">2018-10-25T19:06:00Z</dcterms:created>
  <dcterms:modified xsi:type="dcterms:W3CDTF">2018-10-25T19:07:00Z</dcterms:modified>
</cp:coreProperties>
</file>